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EC" w:rsidRPr="0072793F" w:rsidRDefault="00AF63EC" w:rsidP="0048394B">
      <w:pPr>
        <w:rPr>
          <w:rFonts w:ascii="Garamond" w:hAnsi="Garamond"/>
          <w:sz w:val="22"/>
          <w:szCs w:val="22"/>
        </w:rPr>
      </w:pPr>
    </w:p>
    <w:p w:rsidR="0072793F" w:rsidRPr="00E61086" w:rsidRDefault="0072793F" w:rsidP="0072793F">
      <w:pPr>
        <w:rPr>
          <w:rFonts w:ascii="Garamond" w:hAnsi="Garamond" w:cs="Arial"/>
          <w:sz w:val="28"/>
          <w:szCs w:val="28"/>
        </w:rPr>
      </w:pPr>
      <w:r w:rsidRPr="00E61086">
        <w:rPr>
          <w:rFonts w:ascii="Garamond" w:hAnsi="Garamond" w:cs="Arial"/>
          <w:b/>
          <w:bCs/>
          <w:sz w:val="28"/>
          <w:szCs w:val="28"/>
          <w:u w:val="single"/>
        </w:rPr>
        <w:t>Media Release</w:t>
      </w:r>
      <w:r w:rsidRPr="00E61086">
        <w:rPr>
          <w:rFonts w:ascii="Garamond" w:hAnsi="Garamond" w:cs="Arial"/>
          <w:sz w:val="28"/>
          <w:szCs w:val="28"/>
        </w:rPr>
        <w:t xml:space="preserve">: </w:t>
      </w:r>
      <w:bookmarkStart w:id="0" w:name="_GoBack"/>
      <w:bookmarkEnd w:id="0"/>
    </w:p>
    <w:p w:rsidR="0072793F" w:rsidRPr="0072793F" w:rsidRDefault="0072793F" w:rsidP="0072793F">
      <w:pPr>
        <w:pStyle w:val="Heading1"/>
        <w:jc w:val="center"/>
        <w:rPr>
          <w:rFonts w:ascii="Garamond" w:hAnsi="Garamond" w:cs="Arial"/>
          <w:b w:val="0"/>
          <w:bCs w:val="0"/>
          <w:sz w:val="22"/>
          <w:szCs w:val="22"/>
        </w:rPr>
      </w:pPr>
      <w:r w:rsidRPr="0072793F">
        <w:rPr>
          <w:rFonts w:ascii="Garamond" w:hAnsi="Garamond" w:cs="Arial"/>
          <w:b w:val="0"/>
          <w:bCs w:val="0"/>
          <w:i/>
          <w:iCs/>
          <w:sz w:val="22"/>
          <w:szCs w:val="22"/>
        </w:rPr>
        <w:t>Being</w:t>
      </w:r>
      <w:r w:rsidRPr="0072793F">
        <w:rPr>
          <w:rFonts w:ascii="Garamond" w:hAnsi="Garamond" w:cs="Arial"/>
          <w:b w:val="0"/>
          <w:bCs w:val="0"/>
          <w:sz w:val="22"/>
          <w:szCs w:val="22"/>
        </w:rPr>
        <w:t xml:space="preserve"> WINS TOP </w:t>
      </w:r>
      <w:r w:rsidRPr="0072793F">
        <w:rPr>
          <w:rFonts w:ascii="Garamond" w:hAnsi="Garamond" w:cs="Arial"/>
          <w:b w:val="0"/>
          <w:bCs w:val="0"/>
          <w:iCs/>
          <w:sz w:val="22"/>
          <w:szCs w:val="22"/>
        </w:rPr>
        <w:t>AUSTRALASIAN</w:t>
      </w:r>
      <w:r w:rsidRPr="0072793F">
        <w:rPr>
          <w:rFonts w:ascii="Garamond" w:hAnsi="Garamond" w:cs="Arial"/>
          <w:b w:val="0"/>
          <w:bCs w:val="0"/>
          <w:sz w:val="22"/>
          <w:szCs w:val="22"/>
        </w:rPr>
        <w:t xml:space="preserve"> AWARD</w:t>
      </w:r>
    </w:p>
    <w:p w:rsidR="0072793F" w:rsidRPr="0072793F" w:rsidRDefault="0072793F" w:rsidP="0072793F">
      <w:pPr>
        <w:jc w:val="center"/>
        <w:rPr>
          <w:rFonts w:ascii="Garamond" w:hAnsi="Garamond" w:cs="Arial"/>
          <w:sz w:val="22"/>
          <w:szCs w:val="22"/>
          <w:u w:val="single"/>
        </w:rPr>
      </w:pPr>
    </w:p>
    <w:p w:rsidR="0072793F" w:rsidRPr="0072793F" w:rsidRDefault="0072793F" w:rsidP="0072793F">
      <w:pPr>
        <w:rPr>
          <w:rFonts w:ascii="Garamond" w:hAnsi="Garamond" w:cs="Arial"/>
          <w:sz w:val="22"/>
          <w:szCs w:val="22"/>
          <w:u w:val="single"/>
        </w:rPr>
      </w:pPr>
    </w:p>
    <w:p w:rsidR="0072793F" w:rsidRPr="0072793F" w:rsidRDefault="0072793F" w:rsidP="0072793F">
      <w:pPr>
        <w:rPr>
          <w:rFonts w:ascii="Garamond" w:hAnsi="Garamond" w:cs="Arial"/>
          <w:sz w:val="22"/>
          <w:szCs w:val="22"/>
        </w:rPr>
      </w:pPr>
      <w:r w:rsidRPr="0072793F">
        <w:rPr>
          <w:rFonts w:ascii="Garamond" w:hAnsi="Garamond" w:cs="Arial"/>
          <w:b/>
          <w:bCs/>
          <w:i/>
          <w:iCs/>
          <w:sz w:val="22"/>
          <w:szCs w:val="22"/>
        </w:rPr>
        <w:t>Being</w:t>
      </w:r>
      <w:r w:rsidRPr="0072793F">
        <w:rPr>
          <w:rFonts w:ascii="Garamond" w:hAnsi="Garamond" w:cs="Arial"/>
          <w:sz w:val="22"/>
          <w:szCs w:val="22"/>
        </w:rPr>
        <w:t xml:space="preserve"> won a </w:t>
      </w:r>
      <w:r w:rsidRPr="0072793F">
        <w:rPr>
          <w:rFonts w:ascii="Garamond" w:hAnsi="Garamond" w:cs="Arial"/>
          <w:b/>
          <w:bCs/>
          <w:i/>
          <w:iCs/>
          <w:sz w:val="22"/>
          <w:szCs w:val="22"/>
        </w:rPr>
        <w:t>TheMHS Award</w:t>
      </w:r>
      <w:r w:rsidRPr="0072793F">
        <w:rPr>
          <w:rFonts w:ascii="Garamond" w:hAnsi="Garamond" w:cs="Arial"/>
          <w:sz w:val="22"/>
          <w:szCs w:val="22"/>
        </w:rPr>
        <w:t xml:space="preserve"> in the 2017 Mental Health Service Awards of Australia and New Zealand program for service to mental health for their video </w:t>
      </w:r>
      <w:r w:rsidR="00E61086" w:rsidRPr="0072793F">
        <w:rPr>
          <w:rFonts w:ascii="Garamond" w:hAnsi="Garamond" w:cs="Arial"/>
          <w:sz w:val="22"/>
          <w:szCs w:val="22"/>
        </w:rPr>
        <w:t>series</w:t>
      </w:r>
      <w:r w:rsidR="00E61086">
        <w:rPr>
          <w:rFonts w:ascii="Garamond" w:hAnsi="Garamond" w:cs="Arial"/>
          <w:sz w:val="22"/>
          <w:szCs w:val="22"/>
        </w:rPr>
        <w:t xml:space="preserve"> “</w:t>
      </w:r>
      <w:r w:rsidR="00E61086" w:rsidRPr="00E61086">
        <w:rPr>
          <w:rFonts w:ascii="Garamond" w:hAnsi="Garamond" w:cs="Arial"/>
          <w:i/>
          <w:sz w:val="22"/>
          <w:szCs w:val="22"/>
        </w:rPr>
        <w:t>Into</w:t>
      </w:r>
      <w:r w:rsidRPr="0072793F">
        <w:rPr>
          <w:rFonts w:ascii="Garamond" w:hAnsi="Garamond" w:cs="Arial"/>
          <w:i/>
          <w:sz w:val="22"/>
          <w:szCs w:val="22"/>
        </w:rPr>
        <w:t xml:space="preserve"> the Light: An Arabic Resource on Psychological Health”.</w:t>
      </w:r>
    </w:p>
    <w:p w:rsidR="0072793F" w:rsidRPr="0072793F" w:rsidRDefault="0072793F" w:rsidP="0072793F">
      <w:pPr>
        <w:rPr>
          <w:rFonts w:ascii="Garamond" w:hAnsi="Garamond" w:cs="Arial"/>
          <w:sz w:val="22"/>
          <w:szCs w:val="22"/>
        </w:rPr>
      </w:pPr>
    </w:p>
    <w:p w:rsidR="0072793F" w:rsidRPr="0072793F" w:rsidRDefault="0072793F" w:rsidP="0072793F">
      <w:pPr>
        <w:rPr>
          <w:rFonts w:ascii="Garamond" w:hAnsi="Garamond" w:cs="Arial"/>
          <w:sz w:val="22"/>
          <w:szCs w:val="22"/>
        </w:rPr>
      </w:pPr>
      <w:r w:rsidRPr="0072793F">
        <w:rPr>
          <w:rFonts w:ascii="Garamond" w:hAnsi="Garamond" w:cs="Arial"/>
          <w:b/>
          <w:bCs/>
          <w:i/>
          <w:iCs/>
          <w:sz w:val="22"/>
          <w:szCs w:val="22"/>
        </w:rPr>
        <w:t>Being</w:t>
      </w:r>
      <w:r w:rsidRPr="0072793F">
        <w:rPr>
          <w:rFonts w:ascii="Garamond" w:hAnsi="Garamond" w:cs="Arial"/>
          <w:sz w:val="22"/>
          <w:szCs w:val="22"/>
        </w:rPr>
        <w:t xml:space="preserve"> won their Award in </w:t>
      </w:r>
      <w:r w:rsidR="006C5EAA">
        <w:rPr>
          <w:rFonts w:ascii="Garamond" w:hAnsi="Garamond" w:cs="Arial"/>
          <w:sz w:val="22"/>
          <w:szCs w:val="22"/>
        </w:rPr>
        <w:t xml:space="preserve">the Promotions and Illness Prevention </w:t>
      </w:r>
      <w:r w:rsidRPr="0072793F">
        <w:rPr>
          <w:rFonts w:ascii="Garamond" w:hAnsi="Garamond" w:cs="Arial"/>
          <w:sz w:val="22"/>
          <w:szCs w:val="22"/>
        </w:rPr>
        <w:t>category. It was given in recognitio</w:t>
      </w:r>
      <w:r w:rsidR="006C5EAA">
        <w:rPr>
          <w:rFonts w:ascii="Garamond" w:hAnsi="Garamond" w:cs="Arial"/>
          <w:sz w:val="22"/>
          <w:szCs w:val="22"/>
        </w:rPr>
        <w:t>n of the achievement of excellence, innovation and best practice in mental health services. It</w:t>
      </w:r>
      <w:r w:rsidRPr="0072793F">
        <w:rPr>
          <w:rFonts w:ascii="Garamond" w:hAnsi="Garamond" w:cs="Arial"/>
          <w:sz w:val="22"/>
          <w:szCs w:val="22"/>
        </w:rPr>
        <w:t xml:space="preserve"> was one of 6 Awards made in the Service and Program categories, 3 for Exceptional Contribution, 3 for research and 4 for Media.</w:t>
      </w:r>
    </w:p>
    <w:p w:rsidR="0072793F" w:rsidRPr="0072793F" w:rsidRDefault="0072793F" w:rsidP="0072793F">
      <w:pPr>
        <w:rPr>
          <w:rFonts w:ascii="Garamond" w:hAnsi="Garamond" w:cs="Arial"/>
          <w:sz w:val="22"/>
          <w:szCs w:val="22"/>
        </w:rPr>
      </w:pPr>
    </w:p>
    <w:p w:rsidR="0072793F" w:rsidRPr="0072793F" w:rsidRDefault="0072793F" w:rsidP="0072793F">
      <w:pPr>
        <w:rPr>
          <w:rFonts w:ascii="Garamond" w:hAnsi="Garamond" w:cs="Arial"/>
          <w:color w:val="000000"/>
          <w:sz w:val="22"/>
          <w:szCs w:val="22"/>
          <w:lang w:eastAsia="en-AU"/>
        </w:rPr>
      </w:pPr>
      <w:r w:rsidRPr="0072793F">
        <w:rPr>
          <w:rFonts w:ascii="Garamond" w:hAnsi="Garamond" w:cs="Arial"/>
          <w:sz w:val="22"/>
          <w:szCs w:val="22"/>
        </w:rPr>
        <w:t xml:space="preserve">The Award was announced </w:t>
      </w:r>
      <w:r w:rsidRPr="0072793F">
        <w:rPr>
          <w:rFonts w:ascii="Garamond" w:hAnsi="Garamond" w:cs="Arial"/>
          <w:b/>
          <w:bCs/>
          <w:iCs/>
          <w:sz w:val="22"/>
          <w:szCs w:val="22"/>
        </w:rPr>
        <w:t>30</w:t>
      </w:r>
      <w:r w:rsidRPr="0072793F">
        <w:rPr>
          <w:rFonts w:ascii="Garamond" w:hAnsi="Garamond" w:cs="Arial"/>
          <w:b/>
          <w:bCs/>
          <w:iCs/>
          <w:sz w:val="22"/>
          <w:szCs w:val="22"/>
          <w:vertAlign w:val="superscript"/>
        </w:rPr>
        <w:t>th</w:t>
      </w:r>
      <w:r w:rsidRPr="0072793F">
        <w:rPr>
          <w:rFonts w:ascii="Garamond" w:hAnsi="Garamond" w:cs="Arial"/>
          <w:b/>
          <w:bCs/>
          <w:iCs/>
          <w:sz w:val="22"/>
          <w:szCs w:val="22"/>
        </w:rPr>
        <w:t xml:space="preserve"> August </w:t>
      </w:r>
      <w:r w:rsidRPr="0072793F">
        <w:rPr>
          <w:rFonts w:ascii="Garamond" w:hAnsi="Garamond" w:cs="Arial"/>
          <w:sz w:val="22"/>
          <w:szCs w:val="22"/>
        </w:rPr>
        <w:t xml:space="preserve">at the Annual TheMHS Conference held this year in Sydney, Australia. It was presented to former Being staff members Ka Ki and </w:t>
      </w:r>
      <w:proofErr w:type="spellStart"/>
      <w:r w:rsidRPr="0072793F">
        <w:rPr>
          <w:rFonts w:ascii="Garamond" w:hAnsi="Garamond" w:cs="Arial"/>
          <w:sz w:val="22"/>
          <w:szCs w:val="22"/>
        </w:rPr>
        <w:t>Adla</w:t>
      </w:r>
      <w:proofErr w:type="spellEnd"/>
      <w:r w:rsidRPr="0072793F">
        <w:rPr>
          <w:rFonts w:ascii="Garamond" w:hAnsi="Garamond" w:cs="Arial"/>
          <w:sz w:val="22"/>
          <w:szCs w:val="22"/>
        </w:rPr>
        <w:t xml:space="preserve"> by the </w:t>
      </w:r>
      <w:proofErr w:type="spellStart"/>
      <w:r w:rsidRPr="0072793F">
        <w:rPr>
          <w:rFonts w:ascii="Garamond" w:hAnsi="Garamond" w:cs="Arial"/>
          <w:color w:val="000000"/>
          <w:sz w:val="22"/>
          <w:szCs w:val="22"/>
          <w:lang w:eastAsia="en-AU"/>
        </w:rPr>
        <w:t>The</w:t>
      </w:r>
      <w:proofErr w:type="spellEnd"/>
      <w:r w:rsidRPr="0072793F">
        <w:rPr>
          <w:rFonts w:ascii="Garamond" w:hAnsi="Garamond" w:cs="Arial"/>
          <w:color w:val="000000"/>
          <w:sz w:val="22"/>
          <w:szCs w:val="22"/>
          <w:lang w:eastAsia="en-AU"/>
        </w:rPr>
        <w:t xml:space="preserve"> Hon Greg Hunt MP, Federal Minister for Health.</w:t>
      </w:r>
    </w:p>
    <w:p w:rsidR="0072793F" w:rsidRPr="0072793F" w:rsidRDefault="0072793F" w:rsidP="0072793F">
      <w:pPr>
        <w:rPr>
          <w:rFonts w:ascii="Garamond" w:hAnsi="Garamond" w:cs="Arial"/>
          <w:i/>
          <w:sz w:val="22"/>
          <w:szCs w:val="22"/>
        </w:rPr>
      </w:pPr>
    </w:p>
    <w:p w:rsidR="0072793F" w:rsidRPr="006C5EAA" w:rsidRDefault="0072793F" w:rsidP="0072793F">
      <w:pPr>
        <w:rPr>
          <w:rFonts w:ascii="Garamond" w:hAnsi="Garamond" w:cs="Arial"/>
          <w:sz w:val="22"/>
          <w:szCs w:val="22"/>
        </w:rPr>
      </w:pPr>
      <w:r w:rsidRPr="006C5EAA">
        <w:rPr>
          <w:rFonts w:ascii="Garamond" w:hAnsi="Garamond" w:cs="Arial"/>
          <w:sz w:val="22"/>
          <w:szCs w:val="22"/>
        </w:rPr>
        <w:t xml:space="preserve">According to the 2011 census, Arabic is the most popular language other than English to be spoken at home in NSW (2.7% of NSW population), and it also grew the second fastest when compared with the 2006 census (grew from 2.5% to 2.7% in NSW). The Program ‘Into the Light’ is a three-part video resource in Arabic. It aims to engage the Arabic-speaking communities in NSW on psychological health, distress and seeking help. To achieve this, </w:t>
      </w:r>
      <w:r w:rsidR="006C5EAA">
        <w:rPr>
          <w:rFonts w:ascii="Garamond" w:hAnsi="Garamond" w:cs="Arial"/>
          <w:sz w:val="22"/>
          <w:szCs w:val="22"/>
        </w:rPr>
        <w:t>Being</w:t>
      </w:r>
      <w:r w:rsidRPr="006C5EAA">
        <w:rPr>
          <w:rFonts w:ascii="Garamond" w:hAnsi="Garamond" w:cs="Arial"/>
          <w:sz w:val="22"/>
          <w:szCs w:val="22"/>
        </w:rPr>
        <w:t xml:space="preserve"> took steps to ensure the project was informed by the Arabic-speaking communities and those who work closely with them.   </w:t>
      </w:r>
    </w:p>
    <w:p w:rsidR="0072793F" w:rsidRPr="0072793F" w:rsidRDefault="0072793F" w:rsidP="0072793F">
      <w:pPr>
        <w:rPr>
          <w:rFonts w:ascii="Garamond" w:hAnsi="Garamond" w:cs="Arial"/>
          <w:sz w:val="22"/>
          <w:szCs w:val="22"/>
        </w:rPr>
      </w:pPr>
    </w:p>
    <w:p w:rsidR="0072793F" w:rsidRPr="0072793F" w:rsidRDefault="0072793F" w:rsidP="0072793F">
      <w:pPr>
        <w:rPr>
          <w:rFonts w:ascii="Garamond" w:hAnsi="Garamond" w:cs="Arial"/>
          <w:sz w:val="22"/>
          <w:szCs w:val="22"/>
        </w:rPr>
      </w:pPr>
      <w:r w:rsidRPr="0072793F">
        <w:rPr>
          <w:rFonts w:ascii="Garamond" w:hAnsi="Garamond" w:cs="Arial"/>
          <w:sz w:val="22"/>
          <w:szCs w:val="22"/>
        </w:rPr>
        <w:t xml:space="preserve">The Mental Health Service Awards of Australia and New Zealand are presented every year by TheMHS Learning Network to </w:t>
      </w:r>
      <w:proofErr w:type="spellStart"/>
      <w:r w:rsidRPr="0072793F">
        <w:rPr>
          <w:rFonts w:ascii="Garamond" w:hAnsi="Garamond" w:cs="Arial"/>
          <w:sz w:val="22"/>
          <w:szCs w:val="22"/>
        </w:rPr>
        <w:t>recognise</w:t>
      </w:r>
      <w:proofErr w:type="spellEnd"/>
      <w:r w:rsidRPr="0072793F">
        <w:rPr>
          <w:rFonts w:ascii="Garamond" w:hAnsi="Garamond" w:cs="Arial"/>
          <w:sz w:val="22"/>
          <w:szCs w:val="22"/>
        </w:rPr>
        <w:t xml:space="preserve"> and encourage best practice, excellence and innovation in mental health service delivery. The Awards have been made annually since 1992. </w:t>
      </w:r>
    </w:p>
    <w:p w:rsidR="0072793F" w:rsidRPr="0072793F" w:rsidRDefault="0072793F" w:rsidP="0072793F">
      <w:pPr>
        <w:rPr>
          <w:rFonts w:ascii="Garamond" w:hAnsi="Garamond" w:cs="Arial"/>
          <w:sz w:val="22"/>
          <w:szCs w:val="22"/>
        </w:rPr>
      </w:pPr>
    </w:p>
    <w:p w:rsidR="0072793F" w:rsidRPr="0072793F" w:rsidRDefault="0072793F" w:rsidP="0072793F">
      <w:pPr>
        <w:rPr>
          <w:rFonts w:ascii="Garamond" w:hAnsi="Garamond" w:cs="Arial"/>
          <w:sz w:val="22"/>
          <w:szCs w:val="22"/>
        </w:rPr>
      </w:pPr>
      <w:r w:rsidRPr="0072793F">
        <w:rPr>
          <w:rFonts w:ascii="Garamond" w:hAnsi="Garamond" w:cs="Arial"/>
          <w:sz w:val="22"/>
          <w:szCs w:val="22"/>
        </w:rPr>
        <w:t>TheMHS Conference is the largest mental health and addiction services conference in Australia, New Zealand and the Pacific. TheMHS aims to promote positive attitudes about mental health and mental illness, and to stimulate debate that challenges the boundaries of knowledge and ideas about mental health care.</w:t>
      </w:r>
    </w:p>
    <w:p w:rsidR="0072793F" w:rsidRPr="0072793F" w:rsidRDefault="0072793F" w:rsidP="0072793F">
      <w:pPr>
        <w:rPr>
          <w:rFonts w:ascii="Garamond" w:hAnsi="Garamond" w:cs="Arial"/>
          <w:sz w:val="22"/>
          <w:szCs w:val="22"/>
        </w:rPr>
      </w:pPr>
    </w:p>
    <w:p w:rsidR="0072793F" w:rsidRDefault="0072793F" w:rsidP="0072793F">
      <w:pPr>
        <w:rPr>
          <w:rFonts w:ascii="Garamond" w:hAnsi="Garamond" w:cs="Arial"/>
          <w:sz w:val="22"/>
          <w:szCs w:val="22"/>
        </w:rPr>
      </w:pPr>
    </w:p>
    <w:p w:rsidR="0072793F" w:rsidRPr="0072793F" w:rsidRDefault="0072793F" w:rsidP="0072793F">
      <w:pPr>
        <w:rPr>
          <w:rFonts w:ascii="Garamond" w:hAnsi="Garamond" w:cs="Arial"/>
          <w:sz w:val="22"/>
          <w:szCs w:val="22"/>
        </w:rPr>
      </w:pPr>
      <w:r w:rsidRPr="0072793F">
        <w:rPr>
          <w:rFonts w:ascii="Garamond" w:hAnsi="Garamond" w:cs="Arial"/>
          <w:sz w:val="22"/>
          <w:szCs w:val="22"/>
        </w:rPr>
        <w:t>For further information:</w:t>
      </w:r>
    </w:p>
    <w:p w:rsidR="0072793F" w:rsidRPr="0072793F" w:rsidRDefault="0072793F" w:rsidP="0072793F">
      <w:pPr>
        <w:rPr>
          <w:rFonts w:ascii="Garamond" w:hAnsi="Garamond" w:cs="Arial"/>
          <w:sz w:val="22"/>
          <w:szCs w:val="22"/>
        </w:rPr>
      </w:pPr>
    </w:p>
    <w:p w:rsidR="0072793F" w:rsidRPr="0072793F" w:rsidRDefault="0072793F" w:rsidP="0072793F">
      <w:pPr>
        <w:rPr>
          <w:rFonts w:ascii="Garamond" w:hAnsi="Garamond" w:cs="Arial"/>
          <w:sz w:val="22"/>
          <w:szCs w:val="22"/>
        </w:rPr>
      </w:pPr>
      <w:r w:rsidRPr="0072793F">
        <w:rPr>
          <w:rFonts w:ascii="Garamond" w:hAnsi="Garamond" w:cs="Arial"/>
          <w:b/>
          <w:bCs/>
          <w:i/>
          <w:iCs/>
          <w:sz w:val="22"/>
          <w:szCs w:val="22"/>
        </w:rPr>
        <w:t>Being</w:t>
      </w:r>
    </w:p>
    <w:p w:rsidR="0072793F" w:rsidRPr="0072793F" w:rsidRDefault="0072793F" w:rsidP="0072793F">
      <w:pPr>
        <w:rPr>
          <w:rFonts w:ascii="Garamond" w:hAnsi="Garamond" w:cs="Arial"/>
          <w:b/>
          <w:bCs/>
          <w:i/>
          <w:iCs/>
          <w:sz w:val="22"/>
          <w:szCs w:val="22"/>
        </w:rPr>
      </w:pPr>
      <w:r w:rsidRPr="0072793F">
        <w:rPr>
          <w:rFonts w:ascii="Garamond" w:hAnsi="Garamond" w:cs="Arial"/>
          <w:b/>
          <w:bCs/>
          <w:i/>
          <w:iCs/>
          <w:sz w:val="22"/>
          <w:szCs w:val="22"/>
        </w:rPr>
        <w:t>Level 5, 80 William Street</w:t>
      </w:r>
    </w:p>
    <w:p w:rsidR="0072793F" w:rsidRPr="0072793F" w:rsidRDefault="0072793F" w:rsidP="0072793F">
      <w:pPr>
        <w:rPr>
          <w:rFonts w:ascii="Garamond" w:hAnsi="Garamond" w:cs="Arial"/>
          <w:b/>
          <w:bCs/>
          <w:i/>
          <w:iCs/>
          <w:sz w:val="22"/>
          <w:szCs w:val="22"/>
        </w:rPr>
      </w:pPr>
      <w:r w:rsidRPr="0072793F">
        <w:rPr>
          <w:rFonts w:ascii="Garamond" w:hAnsi="Garamond" w:cs="Arial"/>
          <w:b/>
          <w:bCs/>
          <w:i/>
          <w:iCs/>
          <w:sz w:val="22"/>
          <w:szCs w:val="22"/>
        </w:rPr>
        <w:t>Woolloomooloo NSW 2011</w:t>
      </w:r>
    </w:p>
    <w:p w:rsidR="0072793F" w:rsidRPr="0072793F" w:rsidRDefault="0072793F" w:rsidP="0072793F">
      <w:pPr>
        <w:rPr>
          <w:rFonts w:ascii="Garamond" w:hAnsi="Garamond" w:cs="Arial"/>
          <w:b/>
          <w:bCs/>
          <w:i/>
          <w:iCs/>
          <w:sz w:val="22"/>
          <w:szCs w:val="22"/>
        </w:rPr>
      </w:pPr>
      <w:r w:rsidRPr="0072793F">
        <w:rPr>
          <w:rFonts w:ascii="Garamond" w:hAnsi="Garamond" w:cs="Arial"/>
          <w:b/>
          <w:bCs/>
          <w:i/>
          <w:iCs/>
          <w:sz w:val="22"/>
          <w:szCs w:val="22"/>
        </w:rPr>
        <w:t>02 9332 0200</w:t>
      </w:r>
    </w:p>
    <w:p w:rsidR="0072793F" w:rsidRPr="0072793F" w:rsidRDefault="00A34094" w:rsidP="0072793F">
      <w:pPr>
        <w:rPr>
          <w:rFonts w:ascii="Garamond" w:hAnsi="Garamond" w:cs="Arial"/>
          <w:sz w:val="22"/>
          <w:szCs w:val="22"/>
        </w:rPr>
      </w:pPr>
      <w:hyperlink r:id="rId8" w:history="1">
        <w:r w:rsidR="0072793F" w:rsidRPr="0072793F">
          <w:rPr>
            <w:rStyle w:val="Hyperlink"/>
            <w:rFonts w:ascii="Garamond" w:hAnsi="Garamond" w:cs="Arial"/>
            <w:sz w:val="22"/>
            <w:szCs w:val="22"/>
          </w:rPr>
          <w:t>info@being.org.au</w:t>
        </w:r>
      </w:hyperlink>
      <w:r w:rsidR="0072793F" w:rsidRPr="0072793F">
        <w:rPr>
          <w:rFonts w:ascii="Garamond" w:hAnsi="Garamond" w:cs="Arial"/>
          <w:b/>
          <w:bCs/>
          <w:i/>
          <w:iCs/>
          <w:sz w:val="22"/>
          <w:szCs w:val="22"/>
        </w:rPr>
        <w:t xml:space="preserve"> </w:t>
      </w:r>
    </w:p>
    <w:p w:rsidR="0072793F" w:rsidRPr="0072793F" w:rsidRDefault="0072793F" w:rsidP="0072793F">
      <w:pPr>
        <w:ind w:left="284"/>
        <w:rPr>
          <w:rFonts w:ascii="Garamond" w:hAnsi="Garamond" w:cs="Arial"/>
          <w:sz w:val="22"/>
          <w:szCs w:val="22"/>
        </w:rPr>
      </w:pPr>
    </w:p>
    <w:p w:rsidR="0072793F" w:rsidRPr="0072793F" w:rsidRDefault="0072793F" w:rsidP="0072793F">
      <w:pPr>
        <w:ind w:hanging="1"/>
        <w:rPr>
          <w:rFonts w:ascii="Garamond" w:hAnsi="Garamond" w:cs="Arial"/>
          <w:b/>
          <w:i/>
          <w:sz w:val="22"/>
          <w:szCs w:val="22"/>
        </w:rPr>
      </w:pPr>
      <w:r w:rsidRPr="0072793F">
        <w:rPr>
          <w:rFonts w:ascii="Garamond" w:hAnsi="Garamond" w:cs="Arial"/>
          <w:b/>
          <w:i/>
          <w:sz w:val="22"/>
          <w:szCs w:val="22"/>
        </w:rPr>
        <w:t xml:space="preserve">TheMHS </w:t>
      </w:r>
    </w:p>
    <w:p w:rsidR="0072793F" w:rsidRPr="0072793F" w:rsidRDefault="0072793F" w:rsidP="0072793F">
      <w:pPr>
        <w:ind w:hanging="1"/>
        <w:rPr>
          <w:rFonts w:ascii="Garamond" w:hAnsi="Garamond" w:cs="Arial"/>
          <w:i/>
          <w:sz w:val="22"/>
          <w:szCs w:val="22"/>
        </w:rPr>
      </w:pPr>
      <w:r w:rsidRPr="0072793F">
        <w:rPr>
          <w:rFonts w:ascii="Garamond" w:hAnsi="Garamond" w:cs="Arial"/>
          <w:i/>
          <w:sz w:val="22"/>
          <w:szCs w:val="22"/>
        </w:rPr>
        <w:t>02 9810 8700</w:t>
      </w:r>
    </w:p>
    <w:p w:rsidR="0072793F" w:rsidRPr="0072793F" w:rsidRDefault="00A34094" w:rsidP="0072793F">
      <w:pPr>
        <w:ind w:hanging="1"/>
        <w:rPr>
          <w:rFonts w:ascii="Garamond" w:hAnsi="Garamond"/>
          <w:sz w:val="22"/>
          <w:szCs w:val="22"/>
        </w:rPr>
      </w:pPr>
      <w:hyperlink r:id="rId9" w:history="1">
        <w:r w:rsidR="0072793F" w:rsidRPr="0072793F">
          <w:rPr>
            <w:rStyle w:val="Hyperlink"/>
            <w:rFonts w:ascii="Garamond" w:hAnsi="Garamond" w:cs="Arial"/>
            <w:sz w:val="22"/>
            <w:szCs w:val="22"/>
          </w:rPr>
          <w:t>Ashley.wood@themhs.org</w:t>
        </w:r>
      </w:hyperlink>
    </w:p>
    <w:sectPr w:rsidR="0072793F" w:rsidRPr="0072793F" w:rsidSect="00281140">
      <w:headerReference w:type="even" r:id="rId10"/>
      <w:headerReference w:type="default" r:id="rId11"/>
      <w:footerReference w:type="even" r:id="rId12"/>
      <w:footerReference w:type="default" r:id="rId13"/>
      <w:headerReference w:type="first" r:id="rId14"/>
      <w:footerReference w:type="first" r:id="rId15"/>
      <w:pgSz w:w="11900" w:h="16840"/>
      <w:pgMar w:top="3119"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CA" w:rsidRDefault="00E366CA" w:rsidP="00970D33">
      <w:r>
        <w:separator/>
      </w:r>
    </w:p>
    <w:p w:rsidR="00E366CA" w:rsidRDefault="00E366CA"/>
  </w:endnote>
  <w:endnote w:type="continuationSeparator" w:id="0">
    <w:p w:rsidR="00E366CA" w:rsidRDefault="00E366CA" w:rsidP="00970D33">
      <w:r>
        <w:continuationSeparator/>
      </w:r>
    </w:p>
    <w:p w:rsidR="00E366CA" w:rsidRDefault="00E36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Light">
    <w:altName w:val="Times New Roman"/>
    <w:panose1 w:val="02000000000000000000"/>
    <w:charset w:val="00"/>
    <w:family w:val="auto"/>
    <w:pitch w:val="variable"/>
    <w:sig w:usb0="E00002FF" w:usb1="5000205B" w:usb2="00000020" w:usb3="00000000" w:csb0="0000019F" w:csb1="00000000"/>
  </w:font>
  <w:font w:name="Roboto-Light">
    <w:altName w:val="Cambria"/>
    <w:panose1 w:val="00000000000000000000"/>
    <w:charset w:val="4D"/>
    <w:family w:val="auto"/>
    <w:notTrueType/>
    <w:pitch w:val="default"/>
    <w:sig w:usb0="00000003" w:usb1="00000000" w:usb2="00000000" w:usb3="00000000" w:csb0="00000001" w:csb1="00000000"/>
  </w:font>
  <w:font w:name="Roboto-Blac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40" w:rsidRDefault="00281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Pr="006421A7" w:rsidRDefault="00E366CA" w:rsidP="00B52898">
    <w:pPr>
      <w:jc w:val="center"/>
      <w:rPr>
        <w:rFonts w:ascii="Roboto Light" w:hAnsi="Roboto Light"/>
        <w:sz w:val="18"/>
        <w:szCs w:val="18"/>
      </w:rPr>
    </w:pPr>
    <w:r>
      <w:rPr>
        <w:noProof/>
        <w:lang w:val="en-AU" w:eastAsia="en-AU"/>
      </w:rPr>
      <mc:AlternateContent>
        <mc:Choice Requires="wps">
          <w:drawing>
            <wp:anchor distT="0" distB="0" distL="114300" distR="114300" simplePos="0" relativeHeight="251671552" behindDoc="0" locked="0" layoutInCell="1" allowOverlap="1" wp14:anchorId="1D5ADEB8" wp14:editId="421F08F1">
              <wp:simplePos x="0" y="0"/>
              <wp:positionH relativeFrom="column">
                <wp:align>center</wp:align>
              </wp:positionH>
              <wp:positionV relativeFrom="paragraph">
                <wp:posOffset>0</wp:posOffset>
              </wp:positionV>
              <wp:extent cx="4635795"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795" cy="1403985"/>
                      </a:xfrm>
                      <a:prstGeom prst="rect">
                        <a:avLst/>
                      </a:prstGeom>
                      <a:noFill/>
                      <a:ln w="9525">
                        <a:noFill/>
                        <a:miter lim="800000"/>
                        <a:headEnd/>
                        <a:tailEnd/>
                      </a:ln>
                    </wps:spPr>
                    <wps:txbx>
                      <w:txbxContent>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New South Wales Consumer Advisory Group – Mental Health Inc. t/a BEING</w:t>
                          </w:r>
                        </w:p>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ABN: 82 549 537 349</w:t>
                          </w:r>
                        </w:p>
                        <w:p w:rsidR="00E366CA" w:rsidRDefault="00E366CA" w:rsidP="00B52898">
                          <w:pPr>
                            <w:jc w:val="center"/>
                            <w:rPr>
                              <w:rFonts w:ascii="Roboto Light" w:hAnsi="Roboto Light"/>
                              <w:sz w:val="18"/>
                              <w:szCs w:val="18"/>
                            </w:rPr>
                          </w:pPr>
                          <w:r w:rsidRPr="00BC5174">
                            <w:rPr>
                              <w:rFonts w:ascii="Roboto Light" w:hAnsi="Roboto Light"/>
                              <w:sz w:val="18"/>
                              <w:szCs w:val="18"/>
                            </w:rPr>
                            <w:t xml:space="preserve">BEING is a not for profit </w:t>
                          </w:r>
                          <w:proofErr w:type="spellStart"/>
                          <w:r w:rsidRPr="00BC5174">
                            <w:rPr>
                              <w:rFonts w:ascii="Roboto Light" w:hAnsi="Roboto Light"/>
                              <w:sz w:val="18"/>
                              <w:szCs w:val="18"/>
                            </w:rPr>
                            <w:t>organisation</w:t>
                          </w:r>
                          <w:proofErr w:type="spellEnd"/>
                          <w:r w:rsidRPr="00BC5174">
                            <w:rPr>
                              <w:rFonts w:ascii="Roboto Light" w:hAnsi="Roboto Light"/>
                              <w:sz w:val="18"/>
                              <w:szCs w:val="18"/>
                            </w:rPr>
                            <w:t xml:space="preserve"> which receives core and some project funding from the Mental Health Commission of NSW.</w:t>
                          </w:r>
                        </w:p>
                        <w:p w:rsidR="00E366CA" w:rsidRDefault="00E366CA" w:rsidP="00B5289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ADEB8" id="_x0000_t202" coordsize="21600,21600" o:spt="202" path="m,l,21600r21600,l21600,xe">
              <v:stroke joinstyle="miter"/>
              <v:path gradientshapeok="t" o:connecttype="rect"/>
            </v:shapetype>
            <v:shape id="Text Box 2" o:spid="_x0000_s1027" type="#_x0000_t202" style="position:absolute;left:0;text-align:left;margin-left:0;margin-top:0;width:36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ZVDgIAAPoDAAAOAAAAZHJzL2Uyb0RvYy54bWysU21v2yAQ/j5p/wHxfbHjx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" filled="f" stroked="f">
              <v:textbox style="mso-fit-shape-to-text:t">
                <w:txbxContent>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New South Wales Consumer Advisory Group – Mental Health Inc. t/a BEING</w:t>
                    </w:r>
                  </w:p>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ABN: 82 549 537 349</w:t>
                    </w:r>
                  </w:p>
                  <w:p w:rsidR="00E366CA" w:rsidRDefault="00E366CA" w:rsidP="00B52898">
                    <w:pPr>
                      <w:jc w:val="center"/>
                      <w:rPr>
                        <w:rFonts w:ascii="Roboto Light" w:hAnsi="Roboto Light"/>
                        <w:sz w:val="18"/>
                        <w:szCs w:val="18"/>
                      </w:rPr>
                    </w:pPr>
                    <w:r w:rsidRPr="00BC5174">
                      <w:rPr>
                        <w:rFonts w:ascii="Roboto Light" w:hAnsi="Roboto Light"/>
                        <w:sz w:val="18"/>
                        <w:szCs w:val="18"/>
                      </w:rPr>
                      <w:t xml:space="preserve">BEING is a not for profit </w:t>
                    </w:r>
                    <w:proofErr w:type="spellStart"/>
                    <w:r w:rsidRPr="00BC5174">
                      <w:rPr>
                        <w:rFonts w:ascii="Roboto Light" w:hAnsi="Roboto Light"/>
                        <w:sz w:val="18"/>
                        <w:szCs w:val="18"/>
                      </w:rPr>
                      <w:t>organisation</w:t>
                    </w:r>
                    <w:proofErr w:type="spellEnd"/>
                    <w:r w:rsidRPr="00BC5174">
                      <w:rPr>
                        <w:rFonts w:ascii="Roboto Light" w:hAnsi="Roboto Light"/>
                        <w:sz w:val="18"/>
                        <w:szCs w:val="18"/>
                      </w:rPr>
                      <w:t xml:space="preserve"> which receives core and some project funding from the Mental Health Commission of NSW.</w:t>
                    </w:r>
                  </w:p>
                  <w:p w:rsidR="00E366CA" w:rsidRDefault="00E366CA" w:rsidP="00B52898">
                    <w:pPr>
                      <w:jc w:val="center"/>
                    </w:pPr>
                  </w:p>
                </w:txbxContent>
              </v:textbox>
            </v:shape>
          </w:pict>
        </mc:Fallback>
      </mc:AlternateContent>
    </w:r>
    <w:r>
      <w:rPr>
        <w:noProof/>
        <w:lang w:val="en-AU" w:eastAsia="en-AU"/>
      </w:rPr>
      <w:drawing>
        <wp:anchor distT="0" distB="0" distL="114300" distR="114300" simplePos="0" relativeHeight="251670528" behindDoc="0" locked="0" layoutInCell="1" allowOverlap="1" wp14:anchorId="3BA6E60F" wp14:editId="0CD4A57E">
          <wp:simplePos x="0" y="0"/>
          <wp:positionH relativeFrom="page">
            <wp:posOffset>-1457290</wp:posOffset>
          </wp:positionH>
          <wp:positionV relativeFrom="page">
            <wp:posOffset>8025130</wp:posOffset>
          </wp:positionV>
          <wp:extent cx="4299585" cy="3526155"/>
          <wp:effectExtent l="0" t="0" r="571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585" cy="352615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E366CA" w:rsidRDefault="00E366CA" w:rsidP="00B52898">
    <w:pPr>
      <w:pStyle w:val="Footer"/>
      <w:rPr>
        <w:rFonts w:ascii="Roboto Light" w:hAnsi="Roboto Light"/>
        <w:sz w:val="16"/>
        <w:szCs w:val="16"/>
      </w:rPr>
    </w:pPr>
  </w:p>
  <w:p w:rsidR="00E366CA" w:rsidRDefault="00E366CA" w:rsidP="00B52898">
    <w:pPr>
      <w:pStyle w:val="Footer"/>
      <w:rPr>
        <w:rFonts w:ascii="Roboto Light" w:hAnsi="Roboto Light"/>
        <w:sz w:val="16"/>
        <w:szCs w:val="16"/>
      </w:rPr>
    </w:pPr>
  </w:p>
  <w:p w:rsidR="00E366CA" w:rsidRPr="00B52898" w:rsidRDefault="00E366CA" w:rsidP="00B52898">
    <w:pPr>
      <w:pStyle w:val="Footer"/>
      <w:rPr>
        <w:rFonts w:ascii="Roboto Light" w:hAnsi="Roboto Light"/>
        <w:sz w:val="16"/>
        <w:szCs w:val="16"/>
      </w:rPr>
    </w:pPr>
    <w:r>
      <w:rPr>
        <w:noProof/>
        <w:lang w:val="en-AU" w:eastAsia="en-AU"/>
      </w:rPr>
      <mc:AlternateContent>
        <mc:Choice Requires="wps">
          <w:drawing>
            <wp:anchor distT="0" distB="0" distL="114300" distR="114300" simplePos="0" relativeHeight="251668480" behindDoc="0" locked="0" layoutInCell="1" allowOverlap="1" wp14:anchorId="63483255" wp14:editId="63BFDF96">
              <wp:simplePos x="0" y="0"/>
              <wp:positionH relativeFrom="column">
                <wp:posOffset>862330</wp:posOffset>
              </wp:positionH>
              <wp:positionV relativeFrom="paragraph">
                <wp:posOffset>1305560</wp:posOffset>
              </wp:positionV>
              <wp:extent cx="463579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795" cy="1403985"/>
                      </a:xfrm>
                      <a:prstGeom prst="rect">
                        <a:avLst/>
                      </a:prstGeom>
                      <a:noFill/>
                      <a:ln w="9525">
                        <a:noFill/>
                        <a:miter lim="800000"/>
                        <a:headEnd/>
                        <a:tailEnd/>
                      </a:ln>
                    </wps:spPr>
                    <wps:txbx>
                      <w:txbxContent>
                        <w:p w:rsidR="00E366CA" w:rsidRDefault="00E366CA" w:rsidP="00BC51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83255" id="_x0000_s1028" type="#_x0000_t202" style="position:absolute;margin-left:67.9pt;margin-top:102.8pt;width:3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" filled="f" stroked="f">
              <v:textbox style="mso-fit-shape-to-text:t">
                <w:txbxContent>
                  <w:p w:rsidR="00E366CA" w:rsidRDefault="00E366CA" w:rsidP="00BC5174">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40" w:rsidRDefault="0028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CA" w:rsidRDefault="00E366CA" w:rsidP="00970D33">
      <w:r>
        <w:separator/>
      </w:r>
    </w:p>
    <w:p w:rsidR="00E366CA" w:rsidRDefault="00E366CA"/>
  </w:footnote>
  <w:footnote w:type="continuationSeparator" w:id="0">
    <w:p w:rsidR="00E366CA" w:rsidRDefault="00E366CA" w:rsidP="00970D33">
      <w:r>
        <w:continuationSeparator/>
      </w:r>
    </w:p>
    <w:p w:rsidR="00E366CA" w:rsidRDefault="00E36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rsidP="00970D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6CA" w:rsidRDefault="00E366CA">
    <w:pPr>
      <w:pStyle w:val="Header"/>
    </w:pPr>
  </w:p>
  <w:p w:rsidR="00E366CA" w:rsidRDefault="00E366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rsidP="00B52898">
    <w:pPr>
      <w:pStyle w:val="Header"/>
    </w:pPr>
  </w:p>
  <w:p w:rsidR="00E366CA" w:rsidRDefault="00E366CA" w:rsidP="00B52898">
    <w:pPr>
      <w:pStyle w:val="Header"/>
    </w:pPr>
  </w:p>
  <w:p w:rsidR="00E366CA" w:rsidRDefault="00281140" w:rsidP="00342694">
    <w:pPr>
      <w:pStyle w:val="Header"/>
      <w:tabs>
        <w:tab w:val="clear" w:pos="4320"/>
        <w:tab w:val="clear" w:pos="8640"/>
        <w:tab w:val="left" w:pos="3750"/>
      </w:tabs>
    </w:pPr>
    <w:r w:rsidRPr="008C77AF">
      <w:rPr>
        <w:noProof/>
        <w:lang w:val="en-AU" w:eastAsia="en-AU"/>
      </w:rPr>
      <mc:AlternateContent>
        <mc:Choice Requires="wps">
          <w:drawing>
            <wp:anchor distT="0" distB="0" distL="114300" distR="114300" simplePos="0" relativeHeight="251673600" behindDoc="0" locked="0" layoutInCell="1" allowOverlap="1" wp14:anchorId="6BED9049" wp14:editId="13C52287">
              <wp:simplePos x="0" y="0"/>
              <wp:positionH relativeFrom="margin">
                <wp:align>right</wp:align>
              </wp:positionH>
              <wp:positionV relativeFrom="page">
                <wp:posOffset>837677</wp:posOffset>
              </wp:positionV>
              <wp:extent cx="1676400" cy="982133"/>
              <wp:effectExtent l="0" t="0" r="0" b="8890"/>
              <wp:wrapThrough wrapText="bothSides">
                <wp:wrapPolygon edited="0">
                  <wp:start x="491" y="0"/>
                  <wp:lineTo x="491" y="21376"/>
                  <wp:lineTo x="20864" y="21376"/>
                  <wp:lineTo x="20864" y="0"/>
                  <wp:lineTo x="491" y="0"/>
                </wp:wrapPolygon>
              </wp:wrapThrough>
              <wp:docPr id="3" name="Text Box 3"/>
              <wp:cNvGraphicFramePr/>
              <a:graphic xmlns:a="http://schemas.openxmlformats.org/drawingml/2006/main">
                <a:graphicData uri="http://schemas.microsoft.com/office/word/2010/wordprocessingShape">
                  <wps:wsp>
                    <wps:cNvSpPr txBox="1"/>
                    <wps:spPr>
                      <a:xfrm>
                        <a:off x="0" y="0"/>
                        <a:ext cx="1676400" cy="98213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E366CA" w:rsidRPr="007279F5" w:rsidRDefault="00E366CA" w:rsidP="00B52898">
                          <w:pPr>
                            <w:pStyle w:val="BasicParagraph"/>
                            <w:spacing w:after="57" w:line="216" w:lineRule="auto"/>
                            <w:jc w:val="right"/>
                            <w:rPr>
                              <w:rFonts w:ascii="Roboto Light" w:hAnsi="Roboto Light" w:cs="Roboto-Light"/>
                              <w:sz w:val="18"/>
                              <w:szCs w:val="18"/>
                            </w:rPr>
                          </w:pPr>
                          <w:r>
                            <w:rPr>
                              <w:rFonts w:ascii="Roboto Light" w:hAnsi="Roboto Light" w:cs="Roboto-Light"/>
                              <w:sz w:val="18"/>
                              <w:szCs w:val="18"/>
                            </w:rPr>
                            <w:t xml:space="preserve">Suite 501, </w:t>
                          </w:r>
                          <w:r w:rsidRPr="007279F5">
                            <w:rPr>
                              <w:rFonts w:ascii="Roboto Light" w:hAnsi="Roboto Light" w:cs="Roboto-Light"/>
                              <w:sz w:val="18"/>
                              <w:szCs w:val="18"/>
                            </w:rPr>
                            <w:t xml:space="preserve">80 William Street </w:t>
                          </w:r>
                          <w:r>
                            <w:rPr>
                              <w:rFonts w:ascii="Roboto Light" w:hAnsi="Roboto Light" w:cs="Roboto-Light"/>
                              <w:sz w:val="18"/>
                              <w:szCs w:val="18"/>
                            </w:rPr>
                            <w:t>Woolloomooloo</w:t>
                          </w:r>
                          <w:r w:rsidRPr="007279F5">
                            <w:rPr>
                              <w:rFonts w:ascii="Roboto Light" w:hAnsi="Roboto Light" w:cs="Roboto-Light"/>
                              <w:sz w:val="18"/>
                              <w:szCs w:val="18"/>
                            </w:rPr>
                            <w:t xml:space="preserve"> NSW 2011</w:t>
                          </w:r>
                        </w:p>
                        <w:p w:rsidR="00E366CA" w:rsidRPr="007279F5" w:rsidRDefault="00E366CA" w:rsidP="00B52898">
                          <w:pPr>
                            <w:pStyle w:val="BasicParagraph"/>
                            <w:spacing w:after="57"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t </w:t>
                          </w:r>
                          <w:r w:rsidRPr="007279F5">
                            <w:rPr>
                              <w:rFonts w:ascii="Roboto Light" w:hAnsi="Roboto Light" w:cs="Roboto-Light"/>
                              <w:sz w:val="18"/>
                              <w:szCs w:val="18"/>
                            </w:rPr>
                            <w:t>(02) 9332 0200</w:t>
                          </w:r>
                          <w:r w:rsidRPr="007279F5">
                            <w:rPr>
                              <w:rFonts w:ascii="Roboto Light" w:hAnsi="Roboto Light" w:cs="Roboto-Light"/>
                              <w:sz w:val="18"/>
                              <w:szCs w:val="18"/>
                            </w:rPr>
                            <w:br/>
                          </w:r>
                          <w:r w:rsidRPr="007279F5">
                            <w:rPr>
                              <w:rFonts w:ascii="Roboto Light" w:hAnsi="Roboto Light" w:cs="Roboto-Black"/>
                              <w:b/>
                              <w:color w:val="2DCCDD" w:themeColor="text2"/>
                              <w:sz w:val="18"/>
                              <w:szCs w:val="18"/>
                            </w:rPr>
                            <w:t xml:space="preserve">f </w:t>
                          </w:r>
                          <w:r w:rsidRPr="007279F5">
                            <w:rPr>
                              <w:rFonts w:ascii="Roboto Light" w:hAnsi="Roboto Light" w:cs="Roboto-Light"/>
                              <w:sz w:val="18"/>
                              <w:szCs w:val="18"/>
                            </w:rPr>
                            <w:t>(02) 933</w:t>
                          </w:r>
                          <w:r>
                            <w:rPr>
                              <w:rFonts w:ascii="Roboto Light" w:hAnsi="Roboto Light" w:cs="Roboto-Light"/>
                              <w:sz w:val="18"/>
                              <w:szCs w:val="18"/>
                            </w:rPr>
                            <w:t>9</w:t>
                          </w:r>
                          <w:r w:rsidRPr="007279F5">
                            <w:rPr>
                              <w:rFonts w:ascii="Roboto Light" w:hAnsi="Roboto Light" w:cs="Roboto-Light"/>
                              <w:sz w:val="18"/>
                              <w:szCs w:val="18"/>
                            </w:rPr>
                            <w:t xml:space="preserve"> </w:t>
                          </w:r>
                          <w:r>
                            <w:rPr>
                              <w:rFonts w:ascii="Roboto Light" w:hAnsi="Roboto Light" w:cs="Roboto-Light"/>
                              <w:sz w:val="18"/>
                              <w:szCs w:val="18"/>
                            </w:rPr>
                            <w:t>6066</w:t>
                          </w:r>
                        </w:p>
                        <w:p w:rsidR="00E366CA" w:rsidRDefault="00E366CA" w:rsidP="00B52898">
                          <w:pPr>
                            <w:spacing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e </w:t>
                          </w:r>
                          <w:r w:rsidRPr="007279F5">
                            <w:rPr>
                              <w:rFonts w:ascii="Roboto Light" w:hAnsi="Roboto Light" w:cs="Roboto-Light"/>
                              <w:sz w:val="18"/>
                              <w:szCs w:val="18"/>
                            </w:rPr>
                            <w:t>info@</w:t>
                          </w:r>
                          <w:r>
                            <w:rPr>
                              <w:rFonts w:ascii="Roboto Light" w:hAnsi="Roboto Light" w:cs="Roboto-Light"/>
                              <w:sz w:val="18"/>
                              <w:szCs w:val="18"/>
                            </w:rPr>
                            <w:t>being</w:t>
                          </w:r>
                          <w:r w:rsidRPr="007279F5">
                            <w:rPr>
                              <w:rFonts w:ascii="Roboto Light" w:hAnsi="Roboto Light" w:cs="Roboto-Light"/>
                              <w:sz w:val="18"/>
                              <w:szCs w:val="18"/>
                            </w:rPr>
                            <w:t>.org.au</w:t>
                          </w:r>
                        </w:p>
                        <w:p w:rsidR="006F46FC" w:rsidRPr="007279F5" w:rsidRDefault="006F46FC" w:rsidP="00B52898">
                          <w:pPr>
                            <w:spacing w:line="216" w:lineRule="auto"/>
                            <w:jc w:val="right"/>
                            <w:rPr>
                              <w:rFonts w:ascii="Roboto Light" w:hAnsi="Roboto Light"/>
                              <w:sz w:val="18"/>
                              <w:szCs w:val="18"/>
                            </w:rPr>
                          </w:pPr>
                          <w:r w:rsidRPr="006F46FC">
                            <w:rPr>
                              <w:rFonts w:ascii="Roboto Light" w:hAnsi="Roboto Light"/>
                              <w:b/>
                              <w:color w:val="2DCCDD" w:themeColor="text2"/>
                              <w:sz w:val="18"/>
                              <w:szCs w:val="18"/>
                            </w:rPr>
                            <w:t>w</w:t>
                          </w:r>
                          <w:r>
                            <w:rPr>
                              <w:rFonts w:ascii="Roboto Light" w:hAnsi="Roboto Light"/>
                              <w:sz w:val="18"/>
                              <w:szCs w:val="18"/>
                            </w:rPr>
                            <w:t xml:space="preserve"> www.being.org.au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D9049" id="_x0000_t202" coordsize="21600,21600" o:spt="202" path="m,l,21600r21600,l21600,xe">
              <v:stroke joinstyle="miter"/>
              <v:path gradientshapeok="t" o:connecttype="rect"/>
            </v:shapetype>
            <v:shape id="Text Box 3" o:spid="_x0000_s1026" type="#_x0000_t202" style="position:absolute;margin-left:80.8pt;margin-top:65.95pt;width:132pt;height:77.35pt;z-index:251673600;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" filled="f" stroked="f">
              <v:textbox>
                <w:txbxContent>
                  <w:p w:rsidR="00E366CA" w:rsidRPr="007279F5" w:rsidRDefault="00E366CA" w:rsidP="00B52898">
                    <w:pPr>
                      <w:pStyle w:val="BasicParagraph"/>
                      <w:spacing w:after="57" w:line="216" w:lineRule="auto"/>
                      <w:jc w:val="right"/>
                      <w:rPr>
                        <w:rFonts w:ascii="Roboto Light" w:hAnsi="Roboto Light" w:cs="Roboto-Light"/>
                        <w:sz w:val="18"/>
                        <w:szCs w:val="18"/>
                      </w:rPr>
                    </w:pPr>
                    <w:r>
                      <w:rPr>
                        <w:rFonts w:ascii="Roboto Light" w:hAnsi="Roboto Light" w:cs="Roboto-Light"/>
                        <w:sz w:val="18"/>
                        <w:szCs w:val="18"/>
                      </w:rPr>
                      <w:t xml:space="preserve">Suite 501, </w:t>
                    </w:r>
                    <w:r w:rsidRPr="007279F5">
                      <w:rPr>
                        <w:rFonts w:ascii="Roboto Light" w:hAnsi="Roboto Light" w:cs="Roboto-Light"/>
                        <w:sz w:val="18"/>
                        <w:szCs w:val="18"/>
                      </w:rPr>
                      <w:t xml:space="preserve">80 William Street </w:t>
                    </w:r>
                    <w:r>
                      <w:rPr>
                        <w:rFonts w:ascii="Roboto Light" w:hAnsi="Roboto Light" w:cs="Roboto-Light"/>
                        <w:sz w:val="18"/>
                        <w:szCs w:val="18"/>
                      </w:rPr>
                      <w:t>Woolloomooloo</w:t>
                    </w:r>
                    <w:r w:rsidRPr="007279F5">
                      <w:rPr>
                        <w:rFonts w:ascii="Roboto Light" w:hAnsi="Roboto Light" w:cs="Roboto-Light"/>
                        <w:sz w:val="18"/>
                        <w:szCs w:val="18"/>
                      </w:rPr>
                      <w:t xml:space="preserve"> NSW 2011</w:t>
                    </w:r>
                  </w:p>
                  <w:p w:rsidR="00E366CA" w:rsidRPr="007279F5" w:rsidRDefault="00E366CA" w:rsidP="00B52898">
                    <w:pPr>
                      <w:pStyle w:val="BasicParagraph"/>
                      <w:spacing w:after="57"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t </w:t>
                    </w:r>
                    <w:r w:rsidRPr="007279F5">
                      <w:rPr>
                        <w:rFonts w:ascii="Roboto Light" w:hAnsi="Roboto Light" w:cs="Roboto-Light"/>
                        <w:sz w:val="18"/>
                        <w:szCs w:val="18"/>
                      </w:rPr>
                      <w:t>(02) 9332 0200</w:t>
                    </w:r>
                    <w:r w:rsidRPr="007279F5">
                      <w:rPr>
                        <w:rFonts w:ascii="Roboto Light" w:hAnsi="Roboto Light" w:cs="Roboto-Light"/>
                        <w:sz w:val="18"/>
                        <w:szCs w:val="18"/>
                      </w:rPr>
                      <w:br/>
                    </w:r>
                    <w:r w:rsidRPr="007279F5">
                      <w:rPr>
                        <w:rFonts w:ascii="Roboto Light" w:hAnsi="Roboto Light" w:cs="Roboto-Black"/>
                        <w:b/>
                        <w:color w:val="2DCCDD" w:themeColor="text2"/>
                        <w:sz w:val="18"/>
                        <w:szCs w:val="18"/>
                      </w:rPr>
                      <w:t xml:space="preserve">f </w:t>
                    </w:r>
                    <w:r w:rsidRPr="007279F5">
                      <w:rPr>
                        <w:rFonts w:ascii="Roboto Light" w:hAnsi="Roboto Light" w:cs="Roboto-Light"/>
                        <w:sz w:val="18"/>
                        <w:szCs w:val="18"/>
                      </w:rPr>
                      <w:t>(02) 933</w:t>
                    </w:r>
                    <w:r>
                      <w:rPr>
                        <w:rFonts w:ascii="Roboto Light" w:hAnsi="Roboto Light" w:cs="Roboto-Light"/>
                        <w:sz w:val="18"/>
                        <w:szCs w:val="18"/>
                      </w:rPr>
                      <w:t>9</w:t>
                    </w:r>
                    <w:r w:rsidRPr="007279F5">
                      <w:rPr>
                        <w:rFonts w:ascii="Roboto Light" w:hAnsi="Roboto Light" w:cs="Roboto-Light"/>
                        <w:sz w:val="18"/>
                        <w:szCs w:val="18"/>
                      </w:rPr>
                      <w:t xml:space="preserve"> </w:t>
                    </w:r>
                    <w:r>
                      <w:rPr>
                        <w:rFonts w:ascii="Roboto Light" w:hAnsi="Roboto Light" w:cs="Roboto-Light"/>
                        <w:sz w:val="18"/>
                        <w:szCs w:val="18"/>
                      </w:rPr>
                      <w:t>6066</w:t>
                    </w:r>
                  </w:p>
                  <w:p w:rsidR="00E366CA" w:rsidRDefault="00E366CA" w:rsidP="00B52898">
                    <w:pPr>
                      <w:spacing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e </w:t>
                    </w:r>
                    <w:r w:rsidRPr="007279F5">
                      <w:rPr>
                        <w:rFonts w:ascii="Roboto Light" w:hAnsi="Roboto Light" w:cs="Roboto-Light"/>
                        <w:sz w:val="18"/>
                        <w:szCs w:val="18"/>
                      </w:rPr>
                      <w:t>info@</w:t>
                    </w:r>
                    <w:r>
                      <w:rPr>
                        <w:rFonts w:ascii="Roboto Light" w:hAnsi="Roboto Light" w:cs="Roboto-Light"/>
                        <w:sz w:val="18"/>
                        <w:szCs w:val="18"/>
                      </w:rPr>
                      <w:t>being</w:t>
                    </w:r>
                    <w:r w:rsidRPr="007279F5">
                      <w:rPr>
                        <w:rFonts w:ascii="Roboto Light" w:hAnsi="Roboto Light" w:cs="Roboto-Light"/>
                        <w:sz w:val="18"/>
                        <w:szCs w:val="18"/>
                      </w:rPr>
                      <w:t>.org.au</w:t>
                    </w:r>
                  </w:p>
                  <w:p w:rsidR="006F46FC" w:rsidRPr="007279F5" w:rsidRDefault="006F46FC" w:rsidP="00B52898">
                    <w:pPr>
                      <w:spacing w:line="216" w:lineRule="auto"/>
                      <w:jc w:val="right"/>
                      <w:rPr>
                        <w:rFonts w:ascii="Roboto Light" w:hAnsi="Roboto Light"/>
                        <w:sz w:val="18"/>
                        <w:szCs w:val="18"/>
                      </w:rPr>
                    </w:pPr>
                    <w:r w:rsidRPr="006F46FC">
                      <w:rPr>
                        <w:rFonts w:ascii="Roboto Light" w:hAnsi="Roboto Light"/>
                        <w:b/>
                        <w:color w:val="2DCCDD" w:themeColor="text2"/>
                        <w:sz w:val="18"/>
                        <w:szCs w:val="18"/>
                      </w:rPr>
                      <w:t>w</w:t>
                    </w:r>
                    <w:r>
                      <w:rPr>
                        <w:rFonts w:ascii="Roboto Light" w:hAnsi="Roboto Light"/>
                        <w:sz w:val="18"/>
                        <w:szCs w:val="18"/>
                      </w:rPr>
                      <w:t xml:space="preserve"> www.being.org.au</w:t>
                    </w:r>
                  </w:p>
                </w:txbxContent>
              </v:textbox>
              <w10:wrap type="through" anchorx="margin" anchory="page"/>
            </v:shape>
          </w:pict>
        </mc:Fallback>
      </mc:AlternateContent>
    </w:r>
    <w:r w:rsidR="00E366CA">
      <w:t xml:space="preserve"> </w:t>
    </w:r>
    <w:r w:rsidR="00E366CA" w:rsidRPr="00700628">
      <w:rPr>
        <w:noProof/>
        <w:lang w:val="en-AU" w:eastAsia="en-AU"/>
      </w:rPr>
      <w:drawing>
        <wp:inline distT="0" distB="0" distL="0" distR="0" wp14:anchorId="0CCA5F00" wp14:editId="4AAB4131">
          <wp:extent cx="2082800" cy="1119158"/>
          <wp:effectExtent l="0" t="0" r="0" b="5080"/>
          <wp:docPr id="4" name="Picture 4" descr="\\cp-datastore01\Users\Emma.Corcoran\Desktop\FORMS &amp; TEMPLATES\being.logo.landscape.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atastore01\Users\Emma.Corcoran\Desktop\FORMS &amp; TEMPLATES\being.logo.landscape.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62" cy="1128057"/>
                  </a:xfrm>
                  <a:prstGeom prst="rect">
                    <a:avLst/>
                  </a:prstGeom>
                  <a:noFill/>
                  <a:ln>
                    <a:noFill/>
                  </a:ln>
                </pic:spPr>
              </pic:pic>
            </a:graphicData>
          </a:graphic>
        </wp:inline>
      </w:drawing>
    </w:r>
    <w:r w:rsidR="00342694">
      <w:tab/>
    </w:r>
    <w:r w:rsidR="00342694" w:rsidRPr="007E43BA">
      <w:rPr>
        <w:noProof/>
        <w:lang w:val="en-AU" w:eastAsia="en-AU"/>
      </w:rPr>
      <w:drawing>
        <wp:inline distT="0" distB="0" distL="0" distR="0" wp14:anchorId="10F18CB2" wp14:editId="1DAF5398">
          <wp:extent cx="952500" cy="952500"/>
          <wp:effectExtent l="0" t="0" r="0" b="0"/>
          <wp:docPr id="2" name="Picture 2" descr="\\cp-datastore01\OrgData\BEING\BEING General\Admin (prior Management)\Stationery\ACNC Registered Charity Tick\ACNC Registered Charity Tick - for web\png\ACNC-Registered-Charity-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atastore01\OrgData\BEING\BEING General\Admin (prior Management)\Stationery\ACNC Registered Charity Tick\ACNC Registered Charity Tick - for web\png\ACNC-Registered-Charity-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pPr>
      <w:pStyle w:val="Header"/>
    </w:pPr>
    <w:r>
      <w:rPr>
        <w:noProof/>
        <w:lang w:val="en-AU" w:eastAsia="en-AU"/>
      </w:rPr>
      <w:drawing>
        <wp:anchor distT="0" distB="0" distL="114300" distR="114300" simplePos="0" relativeHeight="251666432" behindDoc="0" locked="0" layoutInCell="1" allowOverlap="1" wp14:anchorId="044B8B65" wp14:editId="612F5D68">
          <wp:simplePos x="0" y="0"/>
          <wp:positionH relativeFrom="page">
            <wp:posOffset>4749800</wp:posOffset>
          </wp:positionH>
          <wp:positionV relativeFrom="page">
            <wp:posOffset>487680</wp:posOffset>
          </wp:positionV>
          <wp:extent cx="1955800" cy="1050925"/>
          <wp:effectExtent l="0" t="0" r="0" b="0"/>
          <wp:wrapThrough wrapText="bothSides">
            <wp:wrapPolygon edited="0">
              <wp:start x="14306" y="0"/>
              <wp:lineTo x="12343" y="1566"/>
              <wp:lineTo x="11782" y="4698"/>
              <wp:lineTo x="12343" y="8353"/>
              <wp:lineTo x="0" y="9919"/>
              <wp:lineTo x="0" y="19316"/>
              <wp:lineTo x="13184" y="20882"/>
              <wp:lineTo x="16270" y="20882"/>
              <wp:lineTo x="16831" y="16706"/>
              <wp:lineTo x="21319" y="10441"/>
              <wp:lineTo x="21319" y="1044"/>
              <wp:lineTo x="18234" y="0"/>
              <wp:lineTo x="1430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38" behindDoc="0" locked="0" layoutInCell="1" allowOverlap="1" wp14:anchorId="711F5610" wp14:editId="5A35AA9B">
          <wp:simplePos x="0" y="0"/>
          <wp:positionH relativeFrom="page">
            <wp:posOffset>-4797425</wp:posOffset>
          </wp:positionH>
          <wp:positionV relativeFrom="page">
            <wp:posOffset>-2364105</wp:posOffset>
          </wp:positionV>
          <wp:extent cx="19656425" cy="13105130"/>
          <wp:effectExtent l="0" t="0" r="3175" b="1270"/>
          <wp:wrapThrough wrapText="bothSides">
            <wp:wrapPolygon edited="0">
              <wp:start x="0" y="0"/>
              <wp:lineTo x="0" y="21560"/>
              <wp:lineTo x="21576" y="21560"/>
              <wp:lineTo x="21576" y="0"/>
              <wp:lineTo x="0" y="0"/>
            </wp:wrapPolygon>
          </wp:wrapThrough>
          <wp:docPr id="13" name="Picture 13" descr="TEMP_GENEVA:NSWCAGMHI:Brand:Styleguide:Images:107187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_GENEVA:NSWCAGMHI:Brand:Styleguide:Images:10718796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425" cy="1310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049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F4F1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AAE1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E84A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E84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2E1B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36C4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056F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729C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9249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874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B03DC"/>
    <w:multiLevelType w:val="hybridMultilevel"/>
    <w:tmpl w:val="019AD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FC666F"/>
    <w:multiLevelType w:val="hybridMultilevel"/>
    <w:tmpl w:val="023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0B35F27"/>
    <w:multiLevelType w:val="hybridMultilevel"/>
    <w:tmpl w:val="5D50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D7E6D0D"/>
    <w:multiLevelType w:val="hybridMultilevel"/>
    <w:tmpl w:val="C73CD13C"/>
    <w:lvl w:ilvl="0" w:tplc="3776FC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D6B55"/>
    <w:multiLevelType w:val="hybridMultilevel"/>
    <w:tmpl w:val="E5544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3A1021"/>
    <w:multiLevelType w:val="hybridMultilevel"/>
    <w:tmpl w:val="DD2213E6"/>
    <w:lvl w:ilvl="0" w:tplc="3776FC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700628"/>
    <w:rsid w:val="000558B6"/>
    <w:rsid w:val="00091F2B"/>
    <w:rsid w:val="000D3044"/>
    <w:rsid w:val="000F6364"/>
    <w:rsid w:val="00142FD0"/>
    <w:rsid w:val="001D29D0"/>
    <w:rsid w:val="00222A43"/>
    <w:rsid w:val="002252AD"/>
    <w:rsid w:val="00281140"/>
    <w:rsid w:val="0031491D"/>
    <w:rsid w:val="00342694"/>
    <w:rsid w:val="00393935"/>
    <w:rsid w:val="003B7697"/>
    <w:rsid w:val="003E0523"/>
    <w:rsid w:val="003E7208"/>
    <w:rsid w:val="00417C92"/>
    <w:rsid w:val="0044104E"/>
    <w:rsid w:val="00446BC4"/>
    <w:rsid w:val="0048394B"/>
    <w:rsid w:val="004B4820"/>
    <w:rsid w:val="00505432"/>
    <w:rsid w:val="00547D9E"/>
    <w:rsid w:val="005537F5"/>
    <w:rsid w:val="005E5FD9"/>
    <w:rsid w:val="006421A7"/>
    <w:rsid w:val="0065472A"/>
    <w:rsid w:val="006B64F1"/>
    <w:rsid w:val="006C5EAA"/>
    <w:rsid w:val="006F46FC"/>
    <w:rsid w:val="00700628"/>
    <w:rsid w:val="0072126E"/>
    <w:rsid w:val="0072793F"/>
    <w:rsid w:val="007279F5"/>
    <w:rsid w:val="00751256"/>
    <w:rsid w:val="00800777"/>
    <w:rsid w:val="008147D6"/>
    <w:rsid w:val="008270C4"/>
    <w:rsid w:val="00834E8D"/>
    <w:rsid w:val="0087613C"/>
    <w:rsid w:val="008A114F"/>
    <w:rsid w:val="008B543B"/>
    <w:rsid w:val="008C2994"/>
    <w:rsid w:val="008C77AF"/>
    <w:rsid w:val="008D4036"/>
    <w:rsid w:val="00910299"/>
    <w:rsid w:val="00965B92"/>
    <w:rsid w:val="00970D33"/>
    <w:rsid w:val="009E3A10"/>
    <w:rsid w:val="00A06C0B"/>
    <w:rsid w:val="00A06DBA"/>
    <w:rsid w:val="00A34094"/>
    <w:rsid w:val="00A67C9D"/>
    <w:rsid w:val="00AF63EC"/>
    <w:rsid w:val="00B02737"/>
    <w:rsid w:val="00B06B20"/>
    <w:rsid w:val="00B2191E"/>
    <w:rsid w:val="00B52898"/>
    <w:rsid w:val="00BC5174"/>
    <w:rsid w:val="00BD6A6F"/>
    <w:rsid w:val="00BE4CE5"/>
    <w:rsid w:val="00C55739"/>
    <w:rsid w:val="00C60421"/>
    <w:rsid w:val="00C740AC"/>
    <w:rsid w:val="00C747BB"/>
    <w:rsid w:val="00C828A2"/>
    <w:rsid w:val="00C97051"/>
    <w:rsid w:val="00D858F9"/>
    <w:rsid w:val="00D9570B"/>
    <w:rsid w:val="00DA5F7C"/>
    <w:rsid w:val="00E366CA"/>
    <w:rsid w:val="00E50758"/>
    <w:rsid w:val="00E61086"/>
    <w:rsid w:val="00EB4CA4"/>
    <w:rsid w:val="00EE1D0C"/>
    <w:rsid w:val="00EF0F76"/>
    <w:rsid w:val="00F02B87"/>
    <w:rsid w:val="00F25DAE"/>
    <w:rsid w:val="00FE0D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CBEB472C-A217-42C7-8170-4CD2296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AD"/>
    <w:rPr>
      <w:rFonts w:asciiTheme="majorHAnsi" w:hAnsiTheme="majorHAnsi"/>
    </w:rPr>
  </w:style>
  <w:style w:type="paragraph" w:styleId="Heading1">
    <w:name w:val="heading 1"/>
    <w:basedOn w:val="Normal"/>
    <w:next w:val="Normal"/>
    <w:link w:val="Heading1Char"/>
    <w:uiPriority w:val="9"/>
    <w:qFormat/>
    <w:rsid w:val="003E0523"/>
    <w:pPr>
      <w:keepNext/>
      <w:keepLines/>
      <w:spacing w:before="480"/>
      <w:outlineLvl w:val="0"/>
    </w:pPr>
    <w:rPr>
      <w:rFonts w:eastAsiaTheme="majorEastAsia" w:cstheme="majorBidi"/>
      <w:b/>
      <w:bCs/>
      <w:color w:val="2DCCDD" w:themeColor="accent1"/>
      <w:sz w:val="52"/>
      <w:szCs w:val="32"/>
    </w:rPr>
  </w:style>
  <w:style w:type="paragraph" w:styleId="Heading2">
    <w:name w:val="heading 2"/>
    <w:basedOn w:val="Normal"/>
    <w:next w:val="Normal"/>
    <w:link w:val="Heading2Char"/>
    <w:uiPriority w:val="9"/>
    <w:unhideWhenUsed/>
    <w:qFormat/>
    <w:rsid w:val="003E0523"/>
    <w:pPr>
      <w:keepNext/>
      <w:keepLines/>
      <w:spacing w:before="320" w:after="120"/>
      <w:outlineLvl w:val="1"/>
    </w:pPr>
    <w:rPr>
      <w:rFonts w:eastAsiaTheme="majorEastAsia" w:cstheme="majorBidi"/>
      <w:bCs/>
      <w:color w:val="2DCCDD" w:themeColor="text2"/>
      <w:sz w:val="32"/>
      <w:szCs w:val="26"/>
    </w:rPr>
  </w:style>
  <w:style w:type="paragraph" w:styleId="Heading3">
    <w:name w:val="heading 3"/>
    <w:basedOn w:val="Normal"/>
    <w:next w:val="Normal"/>
    <w:link w:val="Heading3Char"/>
    <w:uiPriority w:val="9"/>
    <w:unhideWhenUsed/>
    <w:qFormat/>
    <w:rsid w:val="003E0523"/>
    <w:pPr>
      <w:keepNext/>
      <w:keepLines/>
      <w:spacing w:before="320" w:after="120"/>
      <w:outlineLvl w:val="2"/>
    </w:pPr>
    <w:rPr>
      <w:rFonts w:eastAsiaTheme="majorEastAsia" w:cstheme="majorBidi"/>
      <w:bCs/>
      <w:color w:val="2DCCDD" w:themeColor="text2"/>
    </w:rPr>
  </w:style>
  <w:style w:type="paragraph" w:styleId="Heading4">
    <w:name w:val="heading 4"/>
    <w:aliases w:val="Intro"/>
    <w:basedOn w:val="Normal"/>
    <w:next w:val="Normal"/>
    <w:link w:val="Heading4Char"/>
    <w:uiPriority w:val="9"/>
    <w:unhideWhenUsed/>
    <w:qFormat/>
    <w:rsid w:val="00B06B20"/>
    <w:pPr>
      <w:keepNext/>
      <w:keepLines/>
      <w:spacing w:before="200"/>
      <w:outlineLvl w:val="3"/>
    </w:pPr>
    <w:rPr>
      <w:rFonts w:eastAsiaTheme="majorEastAsia" w:cstheme="majorBidi"/>
      <w:b/>
      <w:bCs/>
      <w:iCs/>
      <w:color w:val="000000" w:themeColor="text1"/>
    </w:rPr>
  </w:style>
  <w:style w:type="paragraph" w:styleId="Heading5">
    <w:name w:val="heading 5"/>
    <w:aliases w:val="Recommendation heading"/>
    <w:basedOn w:val="Normal"/>
    <w:next w:val="Normal"/>
    <w:link w:val="Heading5Char"/>
    <w:uiPriority w:val="9"/>
    <w:unhideWhenUsed/>
    <w:qFormat/>
    <w:rsid w:val="003E0523"/>
    <w:pPr>
      <w:keepNext/>
      <w:keepLines/>
      <w:spacing w:before="200"/>
      <w:outlineLvl w:val="4"/>
    </w:pPr>
    <w:rPr>
      <w:rFonts w:eastAsiaTheme="majorEastAsia" w:cstheme="majorBidi"/>
      <w:b/>
      <w:color w:val="001E6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33"/>
    <w:pPr>
      <w:tabs>
        <w:tab w:val="center" w:pos="4320"/>
        <w:tab w:val="right" w:pos="8640"/>
      </w:tabs>
    </w:pPr>
  </w:style>
  <w:style w:type="character" w:customStyle="1" w:styleId="HeaderChar">
    <w:name w:val="Header Char"/>
    <w:basedOn w:val="DefaultParagraphFont"/>
    <w:link w:val="Header"/>
    <w:uiPriority w:val="99"/>
    <w:rsid w:val="00970D33"/>
  </w:style>
  <w:style w:type="paragraph" w:styleId="Footer">
    <w:name w:val="footer"/>
    <w:basedOn w:val="Normal"/>
    <w:link w:val="FooterChar"/>
    <w:unhideWhenUsed/>
    <w:rsid w:val="00970D33"/>
    <w:pPr>
      <w:tabs>
        <w:tab w:val="center" w:pos="4320"/>
        <w:tab w:val="right" w:pos="8640"/>
      </w:tabs>
    </w:pPr>
  </w:style>
  <w:style w:type="character" w:customStyle="1" w:styleId="FooterChar">
    <w:name w:val="Footer Char"/>
    <w:basedOn w:val="DefaultParagraphFont"/>
    <w:link w:val="Footer"/>
    <w:rsid w:val="00970D33"/>
  </w:style>
  <w:style w:type="character" w:styleId="PageNumber">
    <w:name w:val="page number"/>
    <w:basedOn w:val="DefaultParagraphFont"/>
    <w:uiPriority w:val="99"/>
    <w:semiHidden/>
    <w:unhideWhenUsed/>
    <w:rsid w:val="00970D33"/>
  </w:style>
  <w:style w:type="character" w:customStyle="1" w:styleId="Heading1Char">
    <w:name w:val="Heading 1 Char"/>
    <w:basedOn w:val="DefaultParagraphFont"/>
    <w:link w:val="Heading1"/>
    <w:uiPriority w:val="9"/>
    <w:rsid w:val="003E0523"/>
    <w:rPr>
      <w:rFonts w:asciiTheme="majorHAnsi" w:eastAsiaTheme="majorEastAsia" w:hAnsiTheme="majorHAnsi" w:cstheme="majorBidi"/>
      <w:b/>
      <w:bCs/>
      <w:color w:val="2DCCDD" w:themeColor="accent1"/>
      <w:sz w:val="52"/>
      <w:szCs w:val="32"/>
    </w:rPr>
  </w:style>
  <w:style w:type="character" w:customStyle="1" w:styleId="Heading2Char">
    <w:name w:val="Heading 2 Char"/>
    <w:basedOn w:val="DefaultParagraphFont"/>
    <w:link w:val="Heading2"/>
    <w:uiPriority w:val="9"/>
    <w:rsid w:val="003E0523"/>
    <w:rPr>
      <w:rFonts w:asciiTheme="majorHAnsi" w:eastAsiaTheme="majorEastAsia" w:hAnsiTheme="majorHAnsi" w:cstheme="majorBidi"/>
      <w:bCs/>
      <w:color w:val="2DCCDD" w:themeColor="text2"/>
      <w:sz w:val="32"/>
      <w:szCs w:val="26"/>
    </w:rPr>
  </w:style>
  <w:style w:type="character" w:customStyle="1" w:styleId="Heading3Char">
    <w:name w:val="Heading 3 Char"/>
    <w:basedOn w:val="DefaultParagraphFont"/>
    <w:link w:val="Heading3"/>
    <w:uiPriority w:val="9"/>
    <w:rsid w:val="003E0523"/>
    <w:rPr>
      <w:rFonts w:asciiTheme="majorHAnsi" w:eastAsiaTheme="majorEastAsia" w:hAnsiTheme="majorHAnsi" w:cstheme="majorBidi"/>
      <w:bCs/>
      <w:color w:val="2DCCDD" w:themeColor="text2"/>
    </w:rPr>
  </w:style>
  <w:style w:type="paragraph" w:styleId="ListParagraph">
    <w:name w:val="List Paragraph"/>
    <w:basedOn w:val="Normal"/>
    <w:uiPriority w:val="34"/>
    <w:qFormat/>
    <w:rsid w:val="005537F5"/>
    <w:pPr>
      <w:ind w:left="720"/>
      <w:contextualSpacing/>
    </w:pPr>
  </w:style>
  <w:style w:type="paragraph" w:styleId="Quote">
    <w:name w:val="Quote"/>
    <w:basedOn w:val="Normal"/>
    <w:next w:val="Normal"/>
    <w:link w:val="QuoteChar"/>
    <w:uiPriority w:val="29"/>
    <w:qFormat/>
    <w:rsid w:val="00D9570B"/>
    <w:rPr>
      <w:i/>
      <w:iCs/>
      <w:color w:val="2DCCDD" w:themeColor="text2"/>
      <w:sz w:val="32"/>
    </w:rPr>
  </w:style>
  <w:style w:type="character" w:customStyle="1" w:styleId="QuoteChar">
    <w:name w:val="Quote Char"/>
    <w:basedOn w:val="DefaultParagraphFont"/>
    <w:link w:val="Quote"/>
    <w:uiPriority w:val="29"/>
    <w:rsid w:val="00D9570B"/>
    <w:rPr>
      <w:rFonts w:asciiTheme="majorHAnsi" w:hAnsiTheme="majorHAnsi"/>
      <w:i/>
      <w:iCs/>
      <w:color w:val="2DCCDD" w:themeColor="text2"/>
      <w:sz w:val="32"/>
    </w:rPr>
  </w:style>
  <w:style w:type="character" w:customStyle="1" w:styleId="Heading4Char">
    <w:name w:val="Heading 4 Char"/>
    <w:aliases w:val="Intro Char"/>
    <w:basedOn w:val="DefaultParagraphFont"/>
    <w:link w:val="Heading4"/>
    <w:uiPriority w:val="9"/>
    <w:rsid w:val="00B06B20"/>
    <w:rPr>
      <w:rFonts w:asciiTheme="majorHAnsi" w:eastAsiaTheme="majorEastAsia" w:hAnsiTheme="majorHAnsi" w:cstheme="majorBidi"/>
      <w:b/>
      <w:bCs/>
      <w:iCs/>
      <w:color w:val="000000" w:themeColor="text1"/>
    </w:rPr>
  </w:style>
  <w:style w:type="paragraph" w:styleId="TOCHeading">
    <w:name w:val="TOC Heading"/>
    <w:basedOn w:val="Heading1"/>
    <w:next w:val="Normal"/>
    <w:uiPriority w:val="39"/>
    <w:unhideWhenUsed/>
    <w:qFormat/>
    <w:rsid w:val="00B06B20"/>
    <w:pPr>
      <w:spacing w:line="276" w:lineRule="auto"/>
      <w:outlineLvl w:val="9"/>
    </w:pPr>
    <w:rPr>
      <w:color w:val="2DCCDD" w:themeColor="text2"/>
      <w:szCs w:val="28"/>
    </w:rPr>
  </w:style>
  <w:style w:type="paragraph" w:styleId="TOC3">
    <w:name w:val="toc 3"/>
    <w:basedOn w:val="Normal"/>
    <w:next w:val="Normal"/>
    <w:autoRedefine/>
    <w:uiPriority w:val="39"/>
    <w:unhideWhenUsed/>
    <w:rsid w:val="00B06B20"/>
    <w:pPr>
      <w:ind w:left="480"/>
    </w:pPr>
    <w:rPr>
      <w:rFonts w:asciiTheme="minorHAnsi" w:hAnsiTheme="minorHAnsi"/>
      <w:sz w:val="22"/>
      <w:szCs w:val="22"/>
    </w:rPr>
  </w:style>
  <w:style w:type="paragraph" w:styleId="TOC1">
    <w:name w:val="toc 1"/>
    <w:basedOn w:val="Normal"/>
    <w:next w:val="Normal"/>
    <w:autoRedefine/>
    <w:uiPriority w:val="39"/>
    <w:unhideWhenUsed/>
    <w:rsid w:val="00B06B20"/>
    <w:pPr>
      <w:spacing w:before="120"/>
    </w:pPr>
    <w:rPr>
      <w:rFonts w:asciiTheme="minorHAnsi" w:hAnsiTheme="minorHAnsi"/>
      <w:b/>
    </w:rPr>
  </w:style>
  <w:style w:type="paragraph" w:styleId="TOC2">
    <w:name w:val="toc 2"/>
    <w:basedOn w:val="Normal"/>
    <w:next w:val="Normal"/>
    <w:autoRedefine/>
    <w:uiPriority w:val="39"/>
    <w:unhideWhenUsed/>
    <w:rsid w:val="00B06B20"/>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B06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B20"/>
    <w:rPr>
      <w:rFonts w:ascii="Lucida Grande" w:hAnsi="Lucida Grande" w:cs="Lucida Grande"/>
      <w:sz w:val="18"/>
      <w:szCs w:val="18"/>
    </w:rPr>
  </w:style>
  <w:style w:type="paragraph" w:styleId="TOC4">
    <w:name w:val="toc 4"/>
    <w:basedOn w:val="Normal"/>
    <w:next w:val="Normal"/>
    <w:autoRedefine/>
    <w:uiPriority w:val="39"/>
    <w:semiHidden/>
    <w:unhideWhenUsed/>
    <w:rsid w:val="00B06B2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06B2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06B2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06B2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06B2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06B20"/>
    <w:pPr>
      <w:ind w:left="1920"/>
    </w:pPr>
    <w:rPr>
      <w:rFonts w:asciiTheme="minorHAnsi" w:hAnsiTheme="minorHAnsi"/>
      <w:sz w:val="20"/>
      <w:szCs w:val="20"/>
    </w:rPr>
  </w:style>
  <w:style w:type="character" w:styleId="Strong">
    <w:name w:val="Strong"/>
    <w:basedOn w:val="DefaultParagraphFont"/>
    <w:uiPriority w:val="22"/>
    <w:qFormat/>
    <w:rsid w:val="00B06B20"/>
    <w:rPr>
      <w:b/>
      <w:bCs/>
    </w:rPr>
  </w:style>
  <w:style w:type="paragraph" w:styleId="Subtitle">
    <w:name w:val="Subtitle"/>
    <w:aliases w:val="Quote ref"/>
    <w:basedOn w:val="Normal"/>
    <w:next w:val="Normal"/>
    <w:link w:val="SubtitleChar"/>
    <w:uiPriority w:val="11"/>
    <w:qFormat/>
    <w:rsid w:val="00D9570B"/>
    <w:pPr>
      <w:numPr>
        <w:ilvl w:val="1"/>
      </w:numPr>
    </w:pPr>
    <w:rPr>
      <w:rFonts w:eastAsiaTheme="majorEastAsia" w:cstheme="majorBidi"/>
      <w:iCs/>
      <w:color w:val="000000" w:themeColor="text1"/>
      <w:spacing w:val="15"/>
      <w:sz w:val="16"/>
    </w:rPr>
  </w:style>
  <w:style w:type="character" w:customStyle="1" w:styleId="SubtitleChar">
    <w:name w:val="Subtitle Char"/>
    <w:aliases w:val="Quote ref Char"/>
    <w:basedOn w:val="DefaultParagraphFont"/>
    <w:link w:val="Subtitle"/>
    <w:uiPriority w:val="11"/>
    <w:rsid w:val="00D9570B"/>
    <w:rPr>
      <w:rFonts w:asciiTheme="majorHAnsi" w:eastAsiaTheme="majorEastAsia" w:hAnsiTheme="majorHAnsi" w:cstheme="majorBidi"/>
      <w:iCs/>
      <w:color w:val="000000" w:themeColor="text1"/>
      <w:spacing w:val="15"/>
      <w:sz w:val="16"/>
    </w:rPr>
  </w:style>
  <w:style w:type="character" w:customStyle="1" w:styleId="Heading5Char">
    <w:name w:val="Heading 5 Char"/>
    <w:aliases w:val="Recommendation heading Char"/>
    <w:basedOn w:val="DefaultParagraphFont"/>
    <w:link w:val="Heading5"/>
    <w:uiPriority w:val="9"/>
    <w:rsid w:val="003E0523"/>
    <w:rPr>
      <w:rFonts w:asciiTheme="majorHAnsi" w:eastAsiaTheme="majorEastAsia" w:hAnsiTheme="majorHAnsi" w:cstheme="majorBidi"/>
      <w:b/>
      <w:color w:val="001E62" w:themeColor="accent2"/>
    </w:rPr>
  </w:style>
  <w:style w:type="paragraph" w:styleId="FootnoteText">
    <w:name w:val="footnote text"/>
    <w:basedOn w:val="Normal"/>
    <w:link w:val="FootnoteTextChar"/>
    <w:unhideWhenUsed/>
    <w:rsid w:val="00965B92"/>
    <w:rPr>
      <w:sz w:val="16"/>
    </w:rPr>
  </w:style>
  <w:style w:type="character" w:customStyle="1" w:styleId="FootnoteTextChar">
    <w:name w:val="Footnote Text Char"/>
    <w:basedOn w:val="DefaultParagraphFont"/>
    <w:link w:val="FootnoteText"/>
    <w:rsid w:val="00965B92"/>
    <w:rPr>
      <w:rFonts w:asciiTheme="majorHAnsi" w:hAnsiTheme="majorHAnsi"/>
      <w:sz w:val="16"/>
    </w:rPr>
  </w:style>
  <w:style w:type="character" w:styleId="FootnoteReference">
    <w:name w:val="footnote reference"/>
    <w:basedOn w:val="DefaultParagraphFont"/>
    <w:unhideWhenUsed/>
    <w:rsid w:val="00965B92"/>
    <w:rPr>
      <w:vertAlign w:val="superscript"/>
    </w:rPr>
  </w:style>
  <w:style w:type="character" w:styleId="EndnoteReference">
    <w:name w:val="endnote reference"/>
    <w:semiHidden/>
    <w:rsid w:val="00965B92"/>
    <w:rPr>
      <w:vertAlign w:val="superscript"/>
    </w:rPr>
  </w:style>
  <w:style w:type="paragraph" w:customStyle="1" w:styleId="BasicParagraph">
    <w:name w:val="[Basic Paragraph]"/>
    <w:basedOn w:val="Normal"/>
    <w:uiPriority w:val="99"/>
    <w:rsid w:val="008761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8C299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252AD"/>
    <w:rPr>
      <w:color w:val="E04E39" w:themeColor="hyperlink"/>
      <w:u w:val="single"/>
    </w:rPr>
  </w:style>
  <w:style w:type="table" w:styleId="TableGrid">
    <w:name w:val="Table Grid"/>
    <w:basedOn w:val="TableNormal"/>
    <w:uiPriority w:val="59"/>
    <w:rsid w:val="0022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2962">
      <w:bodyDiv w:val="1"/>
      <w:marLeft w:val="0"/>
      <w:marRight w:val="0"/>
      <w:marTop w:val="0"/>
      <w:marBottom w:val="0"/>
      <w:divBdr>
        <w:top w:val="none" w:sz="0" w:space="0" w:color="auto"/>
        <w:left w:val="none" w:sz="0" w:space="0" w:color="auto"/>
        <w:bottom w:val="none" w:sz="0" w:space="0" w:color="auto"/>
        <w:right w:val="none" w:sz="0" w:space="0" w:color="auto"/>
      </w:divBdr>
    </w:div>
    <w:div w:id="1734044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ing.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hley.wood@themh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being-theme">
  <a:themeElements>
    <a:clrScheme name="Being Theme">
      <a:dk1>
        <a:sysClr val="windowText" lastClr="000000"/>
      </a:dk1>
      <a:lt1>
        <a:sysClr val="window" lastClr="FFFFFF"/>
      </a:lt1>
      <a:dk2>
        <a:srgbClr val="2DCCDD"/>
      </a:dk2>
      <a:lt2>
        <a:srgbClr val="D7D2CB"/>
      </a:lt2>
      <a:accent1>
        <a:srgbClr val="2DCCDD"/>
      </a:accent1>
      <a:accent2>
        <a:srgbClr val="001E62"/>
      </a:accent2>
      <a:accent3>
        <a:srgbClr val="E04E39"/>
      </a:accent3>
      <a:accent4>
        <a:srgbClr val="D7D2CB"/>
      </a:accent4>
      <a:accent5>
        <a:srgbClr val="9FECEB"/>
      </a:accent5>
      <a:accent6>
        <a:srgbClr val="42589D"/>
      </a:accent6>
      <a:hlink>
        <a:srgbClr val="E04E39"/>
      </a:hlink>
      <a:folHlink>
        <a:srgbClr val="E04E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4FF4-30C9-4D94-B6C9-92BD6F69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D011B870</Template>
  <TotalTime>0</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Mental Health Association NSW</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Corcoran</dc:creator>
  <cp:lastModifiedBy>David Peters</cp:lastModifiedBy>
  <cp:revision>2</cp:revision>
  <cp:lastPrinted>2015-01-12T03:51:00Z</cp:lastPrinted>
  <dcterms:created xsi:type="dcterms:W3CDTF">2017-10-12T03:30:00Z</dcterms:created>
  <dcterms:modified xsi:type="dcterms:W3CDTF">2017-10-12T03:30:00Z</dcterms:modified>
</cp:coreProperties>
</file>