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38" w:rsidRPr="00820638" w:rsidRDefault="00820638" w:rsidP="00820638">
      <w:pPr>
        <w:jc w:val="center"/>
        <w:rPr>
          <w:rFonts w:ascii="Roboto Light" w:hAnsi="Roboto Light"/>
          <w:b/>
          <w:sz w:val="28"/>
          <w:szCs w:val="28"/>
        </w:rPr>
      </w:pPr>
      <w:r w:rsidRPr="00820638">
        <w:rPr>
          <w:rFonts w:ascii="Roboto Light" w:hAnsi="Roboto Light"/>
          <w:b/>
          <w:sz w:val="28"/>
          <w:szCs w:val="28"/>
        </w:rPr>
        <w:t xml:space="preserve">Membership Register for </w:t>
      </w:r>
      <w:r w:rsidR="0089127D">
        <w:rPr>
          <w:rFonts w:ascii="Roboto Light" w:hAnsi="Roboto Light"/>
          <w:b/>
          <w:sz w:val="28"/>
          <w:szCs w:val="28"/>
        </w:rPr>
        <w:t>October/November</w:t>
      </w:r>
      <w:r w:rsidR="00A2081F">
        <w:rPr>
          <w:rFonts w:ascii="Roboto Light" w:hAnsi="Roboto Light"/>
          <w:b/>
          <w:sz w:val="28"/>
          <w:szCs w:val="28"/>
        </w:rPr>
        <w:t xml:space="preserve"> 2015</w:t>
      </w:r>
    </w:p>
    <w:tbl>
      <w:tblPr>
        <w:tblW w:w="14330" w:type="dxa"/>
        <w:tblInd w:w="93" w:type="dxa"/>
        <w:tblLook w:val="04A0" w:firstRow="1" w:lastRow="0" w:firstColumn="1" w:lastColumn="0" w:noHBand="0" w:noVBand="1"/>
      </w:tblPr>
      <w:tblGrid>
        <w:gridCol w:w="2900"/>
        <w:gridCol w:w="1560"/>
        <w:gridCol w:w="1305"/>
        <w:gridCol w:w="1305"/>
        <w:gridCol w:w="2420"/>
        <w:gridCol w:w="4840"/>
      </w:tblGrid>
      <w:tr w:rsidR="00FC5BBD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  <w:bookmarkStart w:id="0" w:name="RANGE!A40:F56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</w:tr>
      <w:tr w:rsidR="00FC5BBD" w:rsidRPr="007D40E7" w:rsidTr="00CC314B">
        <w:trPr>
          <w:trHeight w:val="2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Name of Applicant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Date Applied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 xml:space="preserve">Application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 xml:space="preserve">Application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Date Approved/Declined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Comment</w:t>
            </w:r>
          </w:p>
        </w:tc>
      </w:tr>
      <w:tr w:rsidR="00FC5BBD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Approved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Declined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5BBD" w:rsidRPr="007D40E7" w:rsidRDefault="00FC5BBD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lang w:eastAsia="en-AU"/>
              </w:rPr>
            </w:pPr>
            <w:r w:rsidRPr="007D40E7">
              <w:rPr>
                <w:rFonts w:ascii="Roboto Light" w:eastAsia="Times New Roman" w:hAnsi="Roboto Light" w:cs="Arial"/>
                <w:b/>
                <w:bCs/>
                <w:lang w:eastAsia="en-AU"/>
              </w:rPr>
              <w:t> </w:t>
            </w:r>
          </w:p>
        </w:tc>
      </w:tr>
      <w:tr w:rsidR="00C30FDE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Default="0089127D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  <w:r>
              <w:rPr>
                <w:rFonts w:ascii="Roboto Light" w:eastAsia="Times New Roman" w:hAnsi="Roboto Light" w:cs="Arial"/>
                <w:lang w:eastAsia="en-AU"/>
              </w:rPr>
              <w:t>Danica Hudson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Default="0089127D" w:rsidP="00FC5BBD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  <w:r>
              <w:rPr>
                <w:rFonts w:ascii="Roboto Light" w:eastAsia="Times New Roman" w:hAnsi="Roboto Light" w:cs="Arial"/>
                <w:lang w:eastAsia="en-AU"/>
              </w:rPr>
              <w:t>08/10/2015</w:t>
            </w:r>
            <w:bookmarkStart w:id="1" w:name="_GoBack"/>
            <w:bookmarkEnd w:id="1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Pr="007D40E7" w:rsidRDefault="00C30FDE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Pr="007D40E7" w:rsidRDefault="00C30FDE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Pr="007D40E7" w:rsidRDefault="00C30FDE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DE" w:rsidRDefault="006724CF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F0782A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89127D" w:rsidP="0089127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  <w:r>
              <w:rPr>
                <w:rFonts w:ascii="Roboto Light" w:eastAsia="Times New Roman" w:hAnsi="Roboto Light" w:cs="Arial"/>
                <w:lang w:eastAsia="en-AU"/>
              </w:rPr>
              <w:t xml:space="preserve">Roland </w:t>
            </w:r>
            <w:proofErr w:type="spellStart"/>
            <w:r>
              <w:rPr>
                <w:rFonts w:ascii="Roboto Light" w:eastAsia="Times New Roman" w:hAnsi="Roboto Light" w:cs="Arial"/>
                <w:lang w:eastAsia="en-AU"/>
              </w:rPr>
              <w:t>Lettau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89127D" w:rsidP="00FC5BBD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  <w:r>
              <w:rPr>
                <w:rFonts w:ascii="Roboto Light" w:eastAsia="Times New Roman" w:hAnsi="Roboto Light" w:cs="Arial"/>
                <w:lang w:eastAsia="en-AU"/>
              </w:rPr>
              <w:t>28/10/2015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F0782A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F0782A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F0782A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82A" w:rsidRPr="007D40E7" w:rsidRDefault="006724CF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3754C8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Default="003754C8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Default="003754C8" w:rsidP="00FC5BBD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Pr="007D40E7" w:rsidRDefault="003754C8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Pr="007D40E7" w:rsidRDefault="003754C8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Pr="007D40E7" w:rsidRDefault="003754C8" w:rsidP="00FC5BBD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C8" w:rsidRDefault="006724CF" w:rsidP="00FC5BBD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Associate Member</w:t>
            </w:r>
          </w:p>
        </w:tc>
      </w:tr>
      <w:tr w:rsidR="007600FB" w:rsidRPr="007D40E7" w:rsidTr="003574A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  <w:r>
              <w:rPr>
                <w:rFonts w:ascii="Roboto Light" w:eastAsia="Times New Roman" w:hAnsi="Roboto Light" w:cs="Arial"/>
                <w:b/>
                <w:lang w:eastAsia="en-AU"/>
              </w:rPr>
              <w:t>Member</w:t>
            </w:r>
          </w:p>
        </w:tc>
      </w:tr>
      <w:tr w:rsidR="007600FB" w:rsidRPr="007D40E7" w:rsidTr="003574A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3574A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3574A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CC314B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D10606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  <w:tr w:rsidR="007600FB" w:rsidRPr="007D40E7" w:rsidTr="00D10606">
        <w:trPr>
          <w:trHeight w:val="2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jc w:val="right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lang w:eastAsia="en-A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0FB" w:rsidRPr="007D40E7" w:rsidRDefault="007600FB" w:rsidP="007600FB">
            <w:pPr>
              <w:spacing w:after="0" w:line="240" w:lineRule="auto"/>
              <w:rPr>
                <w:rFonts w:ascii="Roboto Light" w:eastAsia="Times New Roman" w:hAnsi="Roboto Light" w:cs="Arial"/>
                <w:b/>
                <w:lang w:eastAsia="en-AU"/>
              </w:rPr>
            </w:pPr>
          </w:p>
        </w:tc>
      </w:tr>
    </w:tbl>
    <w:p w:rsidR="00761835" w:rsidRPr="007D40E7" w:rsidRDefault="00761835" w:rsidP="007D40E7">
      <w:pPr>
        <w:jc w:val="center"/>
        <w:rPr>
          <w:rFonts w:ascii="Roboto Light" w:hAnsi="Roboto Light"/>
        </w:rPr>
      </w:pPr>
    </w:p>
    <w:p w:rsidR="007D40E7" w:rsidRPr="007D40E7" w:rsidRDefault="007D40E7" w:rsidP="007D40E7">
      <w:pPr>
        <w:jc w:val="center"/>
        <w:rPr>
          <w:rFonts w:ascii="Roboto Light" w:hAnsi="Roboto Light"/>
        </w:rPr>
      </w:pPr>
      <w:r w:rsidRPr="007D40E7">
        <w:rPr>
          <w:rFonts w:ascii="Roboto Light" w:hAnsi="Roboto Light"/>
        </w:rPr>
        <w:t xml:space="preserve">For </w:t>
      </w:r>
      <w:r w:rsidR="00355A82">
        <w:rPr>
          <w:rFonts w:ascii="Roboto Light" w:hAnsi="Roboto Light"/>
        </w:rPr>
        <w:t xml:space="preserve">BEING </w:t>
      </w:r>
      <w:r w:rsidRPr="007D40E7">
        <w:rPr>
          <w:rFonts w:ascii="Roboto Light" w:hAnsi="Roboto Light"/>
        </w:rPr>
        <w:t xml:space="preserve">Board Meeting on </w:t>
      </w:r>
      <w:r w:rsidR="00A2081F">
        <w:rPr>
          <w:rFonts w:ascii="Roboto Light" w:hAnsi="Roboto Light"/>
        </w:rPr>
        <w:t>2</w:t>
      </w:r>
      <w:r w:rsidR="00355A82">
        <w:rPr>
          <w:rFonts w:ascii="Roboto Light" w:hAnsi="Roboto Light"/>
        </w:rPr>
        <w:t>8</w:t>
      </w:r>
      <w:r w:rsidR="00A2081F">
        <w:rPr>
          <w:rFonts w:ascii="Roboto Light" w:hAnsi="Roboto Light"/>
        </w:rPr>
        <w:t>/</w:t>
      </w:r>
      <w:r w:rsidR="0059788A">
        <w:rPr>
          <w:rFonts w:ascii="Roboto Light" w:hAnsi="Roboto Light"/>
        </w:rPr>
        <w:t>0</w:t>
      </w:r>
      <w:r w:rsidR="00355A82">
        <w:rPr>
          <w:rFonts w:ascii="Roboto Light" w:hAnsi="Roboto Light"/>
        </w:rPr>
        <w:t>9</w:t>
      </w:r>
      <w:r w:rsidR="0058455C">
        <w:rPr>
          <w:rFonts w:ascii="Roboto Light" w:hAnsi="Roboto Light"/>
        </w:rPr>
        <w:t>/2015</w:t>
      </w:r>
    </w:p>
    <w:sectPr w:rsidR="007D40E7" w:rsidRPr="007D40E7" w:rsidSect="00A42C2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A82" w:rsidRDefault="00355A82" w:rsidP="00355A82">
      <w:pPr>
        <w:spacing w:after="0" w:line="240" w:lineRule="auto"/>
      </w:pPr>
      <w:r>
        <w:separator/>
      </w:r>
    </w:p>
  </w:endnote>
  <w:endnote w:type="continuationSeparator" w:id="0">
    <w:p w:rsidR="00355A82" w:rsidRDefault="00355A82" w:rsidP="003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A82" w:rsidRDefault="00355A82" w:rsidP="00355A82">
      <w:pPr>
        <w:spacing w:after="0" w:line="240" w:lineRule="auto"/>
      </w:pPr>
      <w:r>
        <w:separator/>
      </w:r>
    </w:p>
  </w:footnote>
  <w:footnote w:type="continuationSeparator" w:id="0">
    <w:p w:rsidR="00355A82" w:rsidRDefault="00355A82" w:rsidP="0035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82" w:rsidRDefault="00355A82">
    <w:pPr>
      <w:pStyle w:val="Header"/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 wp14:anchorId="34A6B207" wp14:editId="7A088CB5">
          <wp:simplePos x="0" y="0"/>
          <wp:positionH relativeFrom="column">
            <wp:posOffset>-685800</wp:posOffset>
          </wp:positionH>
          <wp:positionV relativeFrom="paragraph">
            <wp:posOffset>-306705</wp:posOffset>
          </wp:positionV>
          <wp:extent cx="2190750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ng.logo.landscape.master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6"/>
    <w:rsid w:val="00056268"/>
    <w:rsid w:val="000A31F8"/>
    <w:rsid w:val="00123D9C"/>
    <w:rsid w:val="001670C3"/>
    <w:rsid w:val="002161CF"/>
    <w:rsid w:val="00284D45"/>
    <w:rsid w:val="00320310"/>
    <w:rsid w:val="00327837"/>
    <w:rsid w:val="00355A82"/>
    <w:rsid w:val="003574A6"/>
    <w:rsid w:val="003754C8"/>
    <w:rsid w:val="003A36FD"/>
    <w:rsid w:val="00433479"/>
    <w:rsid w:val="0053063A"/>
    <w:rsid w:val="0058455C"/>
    <w:rsid w:val="0059788A"/>
    <w:rsid w:val="00650CC1"/>
    <w:rsid w:val="006724CF"/>
    <w:rsid w:val="00672C44"/>
    <w:rsid w:val="006E4DB8"/>
    <w:rsid w:val="00707328"/>
    <w:rsid w:val="007600FB"/>
    <w:rsid w:val="00761835"/>
    <w:rsid w:val="007D40E7"/>
    <w:rsid w:val="00820638"/>
    <w:rsid w:val="00822BEA"/>
    <w:rsid w:val="0089127D"/>
    <w:rsid w:val="009257A2"/>
    <w:rsid w:val="00976BF3"/>
    <w:rsid w:val="00A2081F"/>
    <w:rsid w:val="00A42C26"/>
    <w:rsid w:val="00B10E95"/>
    <w:rsid w:val="00BA004A"/>
    <w:rsid w:val="00C30FDE"/>
    <w:rsid w:val="00CC314B"/>
    <w:rsid w:val="00D10606"/>
    <w:rsid w:val="00D14EBB"/>
    <w:rsid w:val="00E47DBC"/>
    <w:rsid w:val="00F0620D"/>
    <w:rsid w:val="00F0782A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6904C-6463-449A-A41D-C011D3E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82"/>
  </w:style>
  <w:style w:type="paragraph" w:styleId="Footer">
    <w:name w:val="footer"/>
    <w:basedOn w:val="Normal"/>
    <w:link w:val="FooterChar"/>
    <w:uiPriority w:val="99"/>
    <w:unhideWhenUsed/>
    <w:rsid w:val="0035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675298B7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Telford</dc:creator>
  <cp:lastModifiedBy>Anna Heldorf</cp:lastModifiedBy>
  <cp:revision>3</cp:revision>
  <cp:lastPrinted>2015-09-23T06:38:00Z</cp:lastPrinted>
  <dcterms:created xsi:type="dcterms:W3CDTF">2015-10-30T03:50:00Z</dcterms:created>
  <dcterms:modified xsi:type="dcterms:W3CDTF">2015-10-30T03:58:00Z</dcterms:modified>
</cp:coreProperties>
</file>